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91" w:rsidRDefault="00125BEC" w:rsidP="00125BEC">
      <w:pPr>
        <w:pStyle w:val="Rubrik1"/>
        <w:keepNext w:val="0"/>
        <w:spacing w:before="360"/>
        <w:rPr>
          <w:sz w:val="32"/>
        </w:rPr>
      </w:pPr>
      <w:bookmarkStart w:id="0" w:name="P360_Boardname"/>
      <w:bookmarkEnd w:id="0"/>
      <w:r>
        <w:rPr>
          <w:sz w:val="32"/>
        </w:rPr>
        <w:t>Utbildningsnämnden</w:t>
      </w:r>
      <w:r w:rsidR="00D005B0" w:rsidRPr="00E62273">
        <w:rPr>
          <w:sz w:val="32"/>
        </w:rPr>
        <w:t xml:space="preserve"> </w:t>
      </w:r>
      <w:r w:rsidR="00A60F91" w:rsidRPr="00E62273">
        <w:rPr>
          <w:sz w:val="32"/>
        </w:rPr>
        <w:t>k</w:t>
      </w:r>
      <w:r w:rsidR="00A60F91">
        <w:rPr>
          <w:sz w:val="32"/>
        </w:rPr>
        <w:t>allar till sammanträde</w:t>
      </w:r>
    </w:p>
    <w:p w:rsidR="00A60F91" w:rsidRPr="008E5D18" w:rsidRDefault="00A60F91" w:rsidP="00125BEC">
      <w:pPr>
        <w:pStyle w:val="Rubrik4"/>
        <w:keepNext w:val="0"/>
        <w:rPr>
          <w:b/>
          <w:i w:val="0"/>
          <w:sz w:val="24"/>
        </w:rPr>
      </w:pPr>
      <w:r w:rsidRPr="008E5D18">
        <w:rPr>
          <w:sz w:val="24"/>
        </w:rPr>
        <w:t xml:space="preserve">Tid: </w:t>
      </w:r>
      <w:bookmarkStart w:id="1" w:name="P360_FormatStartDate"/>
      <w:bookmarkEnd w:id="1"/>
      <w:r w:rsidR="00125BEC">
        <w:rPr>
          <w:sz w:val="24"/>
        </w:rPr>
        <w:t>tisdagen den 28 maj 2019, kl</w:t>
      </w:r>
      <w:r w:rsidR="00C56604">
        <w:rPr>
          <w:sz w:val="24"/>
        </w:rPr>
        <w:t>.</w:t>
      </w:r>
      <w:r w:rsidR="00125BEC">
        <w:rPr>
          <w:sz w:val="24"/>
        </w:rPr>
        <w:t xml:space="preserve"> 15:00</w:t>
      </w:r>
    </w:p>
    <w:p w:rsidR="00D005B0" w:rsidRPr="008E5D18" w:rsidRDefault="00A60F91" w:rsidP="00125BEC">
      <w:pPr>
        <w:pStyle w:val="Rubrik4"/>
        <w:keepNext w:val="0"/>
        <w:rPr>
          <w:sz w:val="24"/>
        </w:rPr>
      </w:pPr>
      <w:r w:rsidRPr="008E5D18">
        <w:rPr>
          <w:sz w:val="24"/>
        </w:rPr>
        <w:t xml:space="preserve">Plats: </w:t>
      </w:r>
      <w:bookmarkStart w:id="2" w:name="P360_MeetingLocation"/>
      <w:bookmarkEnd w:id="2"/>
      <w:r w:rsidR="00125BEC">
        <w:rPr>
          <w:sz w:val="24"/>
        </w:rPr>
        <w:t>Dävensö</w:t>
      </w:r>
    </w:p>
    <w:p w:rsidR="00DE7FD7" w:rsidRDefault="00A60F91" w:rsidP="00125BEC">
      <w:pPr>
        <w:pStyle w:val="Rubrik4"/>
        <w:keepNext w:val="0"/>
        <w:rPr>
          <w:sz w:val="24"/>
        </w:rPr>
      </w:pPr>
      <w:r w:rsidRPr="008E5D18">
        <w:rPr>
          <w:sz w:val="24"/>
        </w:rPr>
        <w:t xml:space="preserve">Ordförande: </w:t>
      </w:r>
      <w:bookmarkStart w:id="3" w:name="P360_Ordforande"/>
      <w:bookmarkEnd w:id="3"/>
      <w:r w:rsidR="00125BEC">
        <w:rPr>
          <w:sz w:val="24"/>
        </w:rPr>
        <w:t>Kaj Bergenhill (M)</w:t>
      </w:r>
    </w:p>
    <w:p w:rsidR="00A60F91" w:rsidRPr="00A938A1" w:rsidRDefault="00A60F91" w:rsidP="00125BEC">
      <w:pPr>
        <w:pStyle w:val="Rubrik4"/>
        <w:keepNext w:val="0"/>
        <w:rPr>
          <w:b/>
          <w:i w:val="0"/>
          <w:sz w:val="24"/>
        </w:rPr>
      </w:pPr>
      <w:r w:rsidRPr="008E5D18">
        <w:rPr>
          <w:sz w:val="24"/>
        </w:rPr>
        <w:t xml:space="preserve">Sekreterare: </w:t>
      </w:r>
      <w:bookmarkStart w:id="4" w:name="P360_Sekreterare"/>
      <w:bookmarkEnd w:id="4"/>
      <w:r w:rsidR="00125BEC">
        <w:rPr>
          <w:sz w:val="24"/>
        </w:rPr>
        <w:t>Hillevi Montor</w:t>
      </w:r>
    </w:p>
    <w:p w:rsidR="00A60F91" w:rsidRDefault="00982A28" w:rsidP="00125BEC">
      <w:pPr>
        <w:tabs>
          <w:tab w:val="left" w:pos="567"/>
        </w:tabs>
        <w:spacing w:before="120" w:after="120"/>
        <w:rPr>
          <w:i/>
          <w:szCs w:val="28"/>
        </w:rPr>
      </w:pPr>
      <w:r w:rsidRPr="009A3453">
        <w:rPr>
          <w:i/>
          <w:szCs w:val="28"/>
        </w:rPr>
        <w:t>Ledamot och ersättare som inte kan närvara vid sammanträdet ombeds med</w:t>
      </w:r>
      <w:r>
        <w:rPr>
          <w:i/>
          <w:szCs w:val="28"/>
        </w:rPr>
        <w:t xml:space="preserve">dela </w:t>
      </w:r>
      <w:r w:rsidRPr="009A3453">
        <w:rPr>
          <w:i/>
          <w:szCs w:val="28"/>
        </w:rPr>
        <w:t>det till sekreteraren.</w:t>
      </w:r>
    </w:p>
    <w:p w:rsidR="00125BEC" w:rsidRDefault="00125BEC" w:rsidP="00125BEC">
      <w:pPr>
        <w:pStyle w:val="Rubrik2"/>
        <w:keepNext w:val="0"/>
      </w:pPr>
    </w:p>
    <w:p w:rsidR="00125BEC" w:rsidRPr="00DF5C31" w:rsidRDefault="00125BEC" w:rsidP="00125BEC">
      <w:pPr>
        <w:pStyle w:val="Rubrik1"/>
        <w:keepNext w:val="0"/>
        <w:spacing w:before="360"/>
        <w:rPr>
          <w:sz w:val="32"/>
          <w:lang w:eastAsia="en-US"/>
        </w:rPr>
      </w:pPr>
      <w:r w:rsidRPr="00AE2E18">
        <w:rPr>
          <w:sz w:val="32"/>
        </w:rPr>
        <w:t xml:space="preserve">Beredningen sammanträder </w:t>
      </w:r>
      <w:r>
        <w:rPr>
          <w:sz w:val="32"/>
        </w:rPr>
        <w:t>tisdagen den 21 maj kl. 15:00 Dävensö</w:t>
      </w:r>
    </w:p>
    <w:p w:rsidR="00A60F91" w:rsidRPr="00036B4E" w:rsidRDefault="00A60F91" w:rsidP="00125BEC">
      <w:pPr>
        <w:pStyle w:val="Rubrik2"/>
        <w:keepNext w:val="0"/>
      </w:pPr>
      <w:r w:rsidRPr="00036B4E">
        <w:t>Inledning</w:t>
      </w:r>
    </w:p>
    <w:p w:rsidR="00A60F91" w:rsidRPr="00E13669" w:rsidRDefault="00A60F91" w:rsidP="00125BEC">
      <w:pPr>
        <w:pStyle w:val="Liststycke"/>
        <w:ind w:left="56"/>
        <w:rPr>
          <w:rFonts w:ascii="Arial" w:hAnsi="Arial" w:cs="Arial"/>
          <w:sz w:val="22"/>
          <w:szCs w:val="22"/>
        </w:rPr>
      </w:pPr>
      <w:r w:rsidRPr="00E13669">
        <w:rPr>
          <w:rFonts w:ascii="Arial" w:hAnsi="Arial" w:cs="Arial"/>
          <w:sz w:val="22"/>
          <w:szCs w:val="22"/>
        </w:rPr>
        <w:t>Upprop</w:t>
      </w:r>
    </w:p>
    <w:p w:rsidR="00C03915" w:rsidRDefault="00C03915" w:rsidP="00125BEC">
      <w:pPr>
        <w:pStyle w:val="Liststycke"/>
        <w:ind w:left="56"/>
        <w:rPr>
          <w:lang w:eastAsia="en-US"/>
        </w:rPr>
      </w:pPr>
      <w:r>
        <w:rPr>
          <w:rFonts w:ascii="Arial" w:hAnsi="Arial" w:cs="Arial"/>
          <w:sz w:val="22"/>
          <w:szCs w:val="22"/>
        </w:rPr>
        <w:t>Val av justerare, förslag: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56604">
        <w:rPr>
          <w:rFonts w:ascii="Arial" w:hAnsi="Arial" w:cs="Arial"/>
          <w:sz w:val="22"/>
        </w:rPr>
        <w:t>Kristian Cronsell (S)</w:t>
      </w:r>
    </w:p>
    <w:p w:rsidR="00A60F91" w:rsidRPr="00B415C3" w:rsidRDefault="00A60F91" w:rsidP="00125BEC">
      <w:pPr>
        <w:pStyle w:val="Liststycke"/>
        <w:ind w:left="56"/>
        <w:rPr>
          <w:rFonts w:ascii="Calibri" w:hAnsi="Calibri"/>
        </w:rPr>
      </w:pPr>
      <w:r>
        <w:rPr>
          <w:rFonts w:ascii="Arial" w:hAnsi="Arial" w:cs="Arial"/>
          <w:sz w:val="22"/>
          <w:szCs w:val="22"/>
        </w:rPr>
        <w:t xml:space="preserve">Dag för justering, </w:t>
      </w:r>
      <w:r w:rsidRPr="00E13669">
        <w:rPr>
          <w:rFonts w:ascii="Arial" w:hAnsi="Arial" w:cs="Arial"/>
          <w:sz w:val="22"/>
          <w:szCs w:val="22"/>
        </w:rPr>
        <w:t>förslag:</w:t>
      </w:r>
      <w:r>
        <w:rPr>
          <w:rFonts w:ascii="Arial" w:hAnsi="Arial" w:cs="Arial"/>
          <w:sz w:val="22"/>
          <w:szCs w:val="22"/>
        </w:rPr>
        <w:tab/>
        <w:t xml:space="preserve"> </w:t>
      </w:r>
      <w:bookmarkStart w:id="5" w:name="P360_Justeringstid"/>
      <w:bookmarkEnd w:id="5"/>
      <w:r w:rsidR="0066508B">
        <w:rPr>
          <w:rFonts w:ascii="Arial" w:hAnsi="Arial" w:cs="Arial"/>
          <w:sz w:val="22"/>
          <w:szCs w:val="22"/>
        </w:rPr>
        <w:t>tisdagen</w:t>
      </w:r>
      <w:r w:rsidR="00125BEC">
        <w:rPr>
          <w:rFonts w:ascii="Arial" w:hAnsi="Arial" w:cs="Arial"/>
          <w:sz w:val="22"/>
          <w:szCs w:val="22"/>
        </w:rPr>
        <w:t xml:space="preserve"> den 3 juni 2019, kl</w:t>
      </w:r>
      <w:r w:rsidR="0066508B">
        <w:rPr>
          <w:rFonts w:ascii="Arial" w:hAnsi="Arial" w:cs="Arial"/>
          <w:sz w:val="22"/>
          <w:szCs w:val="22"/>
        </w:rPr>
        <w:t>. 09:00</w:t>
      </w:r>
    </w:p>
    <w:p w:rsidR="00A60F91" w:rsidRDefault="00A60F91" w:rsidP="00125BEC">
      <w:pPr>
        <w:pStyle w:val="Rubrik2"/>
        <w:keepNext w:val="0"/>
      </w:pPr>
      <w:r w:rsidRPr="00036B4E">
        <w:t>Temaärende</w:t>
      </w:r>
    </w:p>
    <w:p w:rsidR="005E61A1" w:rsidRDefault="005E61A1" w:rsidP="0066508B">
      <w:pPr>
        <w:pStyle w:val="Brdtext"/>
        <w:numPr>
          <w:ilvl w:val="0"/>
          <w:numId w:val="15"/>
        </w:numPr>
      </w:pPr>
      <w:r>
        <w:t>Digitalisering i våra förskolor och skolor</w:t>
      </w:r>
    </w:p>
    <w:p w:rsidR="005E61A1" w:rsidRPr="005E61A1" w:rsidRDefault="005E61A1" w:rsidP="0066508B">
      <w:pPr>
        <w:pStyle w:val="Brdtext"/>
        <w:numPr>
          <w:ilvl w:val="0"/>
          <w:numId w:val="15"/>
        </w:numPr>
      </w:pPr>
      <w:r>
        <w:t>Vinnare av förra årets pedagogiska pris</w:t>
      </w:r>
    </w:p>
    <w:p w:rsidR="005E61A1" w:rsidRPr="005E61A1" w:rsidRDefault="005E61A1" w:rsidP="005E61A1">
      <w:pPr>
        <w:pStyle w:val="Brdtext"/>
      </w:pPr>
      <w:r>
        <w:tab/>
        <w:t xml:space="preserve">      </w:t>
      </w:r>
    </w:p>
    <w:p w:rsidR="00050887" w:rsidRDefault="00125BEC" w:rsidP="00125BEC">
      <w:pPr>
        <w:pStyle w:val="Rubrik2"/>
        <w:keepNext w:val="0"/>
      </w:pPr>
      <w:bookmarkStart w:id="6" w:name="P360_AGENDA_TABLE"/>
      <w:bookmarkEnd w:id="6"/>
      <w:r>
        <w:t>Beslutsärenden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3"/>
      </w:tblGrid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1.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Verksamhetsrapport april 2019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19/0295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bookmarkStart w:id="7" w:name="P360_StartPos" w:displacedByCustomXml="next"/>
          <w:bookmarkEnd w:id="7" w:displacedByCustomXml="next"/>
          <w:sdt>
            <w:sdtPr>
              <w:tag w:val="P360_tjut_forslag_till_beslut"/>
              <w:id w:val="-1122992048"/>
              <w:placeholder>
                <w:docPart w:val="89F15911D971486685CE8A14DFDA298D"/>
              </w:placeholder>
            </w:sdtPr>
            <w:sdtEndPr/>
            <w:sdtContent>
              <w:p w:rsidR="00125BEC" w:rsidRPr="00125BEC" w:rsidRDefault="006E7D1D" w:rsidP="00125BEC">
                <w:pPr>
                  <w:pStyle w:val="Brdtext"/>
                </w:pPr>
                <w:sdt>
                  <w:sdtPr>
                    <w:tag w:val="P360_tjut_forslag_till_beslut"/>
                    <w:id w:val="-615913827"/>
                    <w:placeholder>
                      <w:docPart w:val="6A02C522E23E4B2FB9A944CFE384E8F7"/>
                    </w:placeholder>
                  </w:sdtPr>
                  <w:sdtEndPr/>
                  <w:sdtContent>
                    <w:r w:rsidR="00125BEC">
                      <w:t>Utbildningsnämnden godkänner Utbildningskontorets Verksamhetsrapport april 2019 och överlämnar den till Kommunstyrelsen.</w:t>
                    </w:r>
                  </w:sdtContent>
                </w:sdt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2.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Förstagångstillsyn </w:t>
            </w:r>
            <w:proofErr w:type="spellStart"/>
            <w:r>
              <w:t>Nergis</w:t>
            </w:r>
            <w:proofErr w:type="spellEnd"/>
            <w:r>
              <w:t xml:space="preserve"> familjedaghem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lastRenderedPageBreak/>
              <w:t>UN 19/0283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-1720351824"/>
              <w:placeholder>
                <w:docPart w:val="55FC166C7B494ADEBF619628125DF22D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  <w:rPr>
                    <w:rFonts w:ascii="Times New Roman" w:hAnsi="Times New Roman"/>
                    <w:caps/>
                  </w:rPr>
                </w:pPr>
                <w:r>
                  <w:t xml:space="preserve">Utbildningskontorets tillsynsrapport av </w:t>
                </w:r>
                <w:proofErr w:type="spellStart"/>
                <w:r>
                  <w:t>Nergis</w:t>
                </w:r>
                <w:proofErr w:type="spellEnd"/>
                <w:r>
                  <w:t xml:space="preserve"> familjedaghem godkänns.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lastRenderedPageBreak/>
              <w:t xml:space="preserve">3.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Förstagångstillsyn Marias Solstrålar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19/0284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-1927105508"/>
              <w:placeholder>
                <w:docPart w:val="C492A84AD6574714A83DF95E6BCBEB8D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  <w:rPr>
                    <w:rFonts w:ascii="Times New Roman" w:hAnsi="Times New Roman"/>
                    <w:caps/>
                  </w:rPr>
                </w:pPr>
                <w:r>
                  <w:t xml:space="preserve">Utbildningskontorets tillsynsrapport av Marias Solstrålar godkänns. 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4.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Pedagogiskt pris läsåret 18/19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18/0060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-1119984151"/>
              <w:placeholder>
                <w:docPart w:val="353F969F8D074E849C3D3FDD82D3C8FE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  <w:rPr>
                    <w:rFonts w:ascii="Times New Roman" w:hAnsi="Times New Roman"/>
                    <w:caps/>
                  </w:rPr>
                </w:pPr>
                <w:r>
                  <w:t>Utbildningsnämnden beslutar om vinnare av pedagogiskt pris läsåret 2018/2019 enligt beredningens förslag.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5.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proofErr w:type="spellStart"/>
            <w:r>
              <w:t>Pedagosikt</w:t>
            </w:r>
            <w:proofErr w:type="spellEnd"/>
            <w:r>
              <w:t xml:space="preserve"> pris läsåret 2019/2020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19/0296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1853140936"/>
              <w:placeholder>
                <w:docPart w:val="7DCD0132CBE341E48074120CF903CA35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  <w:rPr>
                    <w:rFonts w:ascii="Times New Roman" w:hAnsi="Times New Roman"/>
                    <w:caps/>
                  </w:rPr>
                </w:pPr>
                <w:r w:rsidRPr="00372B8C">
                  <w:t>Utbildningskontorets förslag för fokusområde för pedagogiskt pris läsåret 201</w:t>
                </w:r>
                <w:r>
                  <w:t>9</w:t>
                </w:r>
                <w:r w:rsidRPr="00372B8C">
                  <w:t>/20</w:t>
                </w:r>
                <w:r>
                  <w:t>20</w:t>
                </w:r>
                <w:r w:rsidRPr="00372B8C">
                  <w:t xml:space="preserve"> godkänns. 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6.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Revidering av riktlinjer för skolskjuts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19/0299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1677766178"/>
              <w:placeholder>
                <w:docPart w:val="546A63BDD67C4C1A8D1D82DF67153289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  <w:rPr>
                    <w:rFonts w:ascii="Times New Roman" w:hAnsi="Times New Roman"/>
                    <w:caps/>
                  </w:rPr>
                </w:pPr>
                <w:r>
                  <w:t xml:space="preserve">Utbildningskontorets revidering av riktlinjer för skolskjuts godkänns. 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7.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Rekryteringsstrategi 2019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19/0298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-1930961494"/>
              <w:placeholder>
                <w:docPart w:val="0E2EE142EC614384A2E95EE5C4BC9F17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  <w:rPr>
                    <w:rFonts w:ascii="Times New Roman" w:hAnsi="Times New Roman"/>
                    <w:caps/>
                  </w:rPr>
                </w:pPr>
                <w:r>
                  <w:t>Utbildningsnämnden godkänner Utbildningskontorets uppdatering av rekryteringsstrategin.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8.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Behovsanalys - ny förskola i Tjusta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lastRenderedPageBreak/>
              <w:t>UN 17/0130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-1859423699"/>
              <w:placeholder>
                <w:docPart w:val="743C2788653543D599B9759BDD1021B6"/>
              </w:placeholder>
            </w:sdtPr>
            <w:sdtEndPr/>
            <w:sdtContent>
              <w:p w:rsidR="00125BEC" w:rsidRPr="00125BEC" w:rsidRDefault="00125BEC" w:rsidP="00125BEC">
                <w:pPr>
                  <w:pStyle w:val="Default"/>
                </w:pPr>
                <w:r>
                  <w:rPr>
                    <w:sz w:val="23"/>
                    <w:szCs w:val="23"/>
                  </w:rPr>
                  <w:t>Behovsanalysen godkänns och Utbildningskontoret får i uppdrag att teckna ett förstudieavtal med Upplands-Bro Kommunfastigheter AB.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lastRenderedPageBreak/>
              <w:t xml:space="preserve">9.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Yttrande om förslag till detaljplan Köpmanvägen (</w:t>
            </w:r>
            <w:proofErr w:type="spellStart"/>
            <w:r>
              <w:t>Härnevi</w:t>
            </w:r>
            <w:proofErr w:type="spellEnd"/>
            <w:r>
              <w:t xml:space="preserve"> 1:71 </w:t>
            </w:r>
            <w:proofErr w:type="gramStart"/>
            <w:r>
              <w:t>m.fl.</w:t>
            </w:r>
            <w:proofErr w:type="gramEnd"/>
            <w:r>
              <w:t>) nr 1502, Bro, Upplands-Bro kommun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16/0136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2022886466"/>
              <w:placeholder>
                <w:docPart w:val="06E31A23A6844CCCB80DACCA68D3CD5C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</w:pPr>
                <w:r>
                  <w:t>Utbildningsnämnden antar Utbildningskontorets yttrande gällande detaljplan för Köpmanvägen (</w:t>
                </w:r>
                <w:proofErr w:type="spellStart"/>
                <w:r>
                  <w:t>Härnevi</w:t>
                </w:r>
                <w:proofErr w:type="spellEnd"/>
                <w:r>
                  <w:t xml:space="preserve"> 1:71 </w:t>
                </w:r>
                <w:proofErr w:type="gramStart"/>
                <w:r>
                  <w:t>m.fl.</w:t>
                </w:r>
                <w:proofErr w:type="gramEnd"/>
                <w:r>
                  <w:t>) i Bro.</w:t>
                </w:r>
              </w:p>
            </w:sdtContent>
          </w:sdt>
        </w:tc>
      </w:tr>
      <w:tr w:rsidR="00125BEC" w:rsidTr="00125BEC">
        <w:tc>
          <w:tcPr>
            <w:tcW w:w="567" w:type="dxa"/>
          </w:tcPr>
          <w:p w:rsidR="00125BEC" w:rsidRDefault="00125BEC" w:rsidP="00125BEC">
            <w:pPr>
              <w:pStyle w:val="Rubrik2"/>
              <w:keepNext w:val="0"/>
            </w:pPr>
            <w:r>
              <w:t xml:space="preserve">10. </w:t>
            </w:r>
          </w:p>
        </w:tc>
        <w:tc>
          <w:tcPr>
            <w:tcW w:w="6803" w:type="dxa"/>
          </w:tcPr>
          <w:p w:rsidR="00125BEC" w:rsidRDefault="00125BEC" w:rsidP="00125BEC">
            <w:pPr>
              <w:pStyle w:val="Rubrik2"/>
              <w:keepNext w:val="0"/>
            </w:pPr>
            <w:r>
              <w:t>Patientsäkerhetsberättelse 2018</w:t>
            </w:r>
          </w:p>
          <w:p w:rsidR="00125BEC" w:rsidRDefault="00125BEC" w:rsidP="00125BEC">
            <w:pPr>
              <w:rPr>
                <w:i/>
              </w:rPr>
            </w:pPr>
            <w:r>
              <w:rPr>
                <w:i/>
              </w:rPr>
              <w:t>UN 19/0297</w:t>
            </w:r>
          </w:p>
          <w:p w:rsidR="00125BEC" w:rsidRDefault="00125BEC" w:rsidP="00125BEC">
            <w:pPr>
              <w:pStyle w:val="Rubrik3"/>
              <w:keepNext w:val="0"/>
            </w:pPr>
            <w:r>
              <w:t>Förslag till beslut</w:t>
            </w:r>
          </w:p>
          <w:sdt>
            <w:sdtPr>
              <w:tag w:val="P360_tjut_forslag_till_beslut"/>
              <w:id w:val="-1583517545"/>
              <w:placeholder>
                <w:docPart w:val="AA08DF6A8B444F2599793645F2E0C5F5"/>
              </w:placeholder>
            </w:sdtPr>
            <w:sdtEndPr/>
            <w:sdtContent>
              <w:p w:rsidR="00125BEC" w:rsidRPr="00125BEC" w:rsidRDefault="00125BEC" w:rsidP="00125BEC">
                <w:pPr>
                  <w:pStyle w:val="Brdtext"/>
                  <w:rPr>
                    <w:rFonts w:ascii="Times New Roman" w:hAnsi="Times New Roman"/>
                    <w:caps/>
                  </w:rPr>
                </w:pPr>
                <w:r>
                  <w:t xml:space="preserve">Patientsäkerhetsberättelsen för obligatoriska skolformer 2018 godkänns. </w:t>
                </w:r>
              </w:p>
            </w:sdtContent>
          </w:sdt>
        </w:tc>
      </w:tr>
    </w:tbl>
    <w:p w:rsidR="00125BEC" w:rsidRDefault="00125BEC" w:rsidP="00125BEC">
      <w:pPr>
        <w:pStyle w:val="Rubrik2"/>
        <w:keepNext w:val="0"/>
      </w:pPr>
      <w:r>
        <w:t>Rapporter</w:t>
      </w:r>
    </w:p>
    <w:p w:rsidR="005E61A1" w:rsidRDefault="005E61A1" w:rsidP="0066508B">
      <w:pPr>
        <w:pStyle w:val="Liststycke"/>
        <w:numPr>
          <w:ilvl w:val="0"/>
          <w:numId w:val="16"/>
        </w:numPr>
      </w:pPr>
      <w:r>
        <w:t>Utbildningschefens rapport</w:t>
      </w:r>
    </w:p>
    <w:p w:rsidR="0066508B" w:rsidRDefault="0066508B" w:rsidP="0066508B">
      <w:pPr>
        <w:pStyle w:val="Liststycke"/>
        <w:numPr>
          <w:ilvl w:val="0"/>
          <w:numId w:val="16"/>
        </w:numPr>
      </w:pPr>
      <w:r>
        <w:t>Redovisning för Politikerbesök Vt. 2019</w:t>
      </w:r>
    </w:p>
    <w:p w:rsidR="00125BEC" w:rsidRDefault="00125BEC" w:rsidP="0066508B">
      <w:pPr>
        <w:pStyle w:val="Liststycke"/>
        <w:numPr>
          <w:ilvl w:val="0"/>
          <w:numId w:val="16"/>
        </w:numPr>
      </w:pPr>
      <w:r>
        <w:t>Balanslista maj 2019</w:t>
      </w:r>
    </w:p>
    <w:p w:rsidR="00125BEC" w:rsidRDefault="00125BEC" w:rsidP="00125BEC">
      <w:pPr>
        <w:pStyle w:val="Rubrik2"/>
        <w:keepNext w:val="0"/>
      </w:pPr>
      <w:r>
        <w:t>Delegationsbeslut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Bergaskolan</w:t>
      </w:r>
      <w:proofErr w:type="spellEnd"/>
    </w:p>
    <w:p w:rsidR="005E61A1" w:rsidRDefault="00125BEC" w:rsidP="0066508B">
      <w:pPr>
        <w:pStyle w:val="Liststycke"/>
        <w:numPr>
          <w:ilvl w:val="0"/>
          <w:numId w:val="17"/>
        </w:numPr>
      </w:pPr>
      <w:r>
        <w:t>Tillförordnad kontorschef för Utbildningskontoret 2019-03-18 -- 2019-03-21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Ingridskolan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Didaktus</w:t>
      </w:r>
      <w:proofErr w:type="spellEnd"/>
      <w:r>
        <w:t xml:space="preserve"> Gymnasium Jakobsberg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Urfjälls Montessoriskola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Didaktus</w:t>
      </w:r>
      <w:proofErr w:type="spellEnd"/>
      <w:r>
        <w:t xml:space="preserve"> Gymnasium Jakobsberg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Ingridskolan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Östra Kungsängens </w:t>
      </w:r>
      <w:proofErr w:type="spellStart"/>
      <w:r>
        <w:t>fsk</w:t>
      </w:r>
      <w:proofErr w:type="spellEnd"/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Helleborusskolan</w:t>
      </w:r>
      <w:proofErr w:type="spellEnd"/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Broskolan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Fjärdhundraskolan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Förskoleområde</w:t>
      </w:r>
      <w:proofErr w:type="spellEnd"/>
      <w:r>
        <w:t xml:space="preserve"> Västra Kungsängen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Broskolan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Fsk</w:t>
      </w:r>
      <w:proofErr w:type="spellEnd"/>
      <w:r>
        <w:t xml:space="preserve"> Växthuset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Svedenskolan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lastRenderedPageBreak/>
        <w:t xml:space="preserve">Beslut Tilläggsbelopp 2019, </w:t>
      </w:r>
      <w:proofErr w:type="spellStart"/>
      <w:r>
        <w:t>Didaktus</w:t>
      </w:r>
      <w:proofErr w:type="spellEnd"/>
      <w:r>
        <w:t xml:space="preserve"> Gymnasium Järfälla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Fsk</w:t>
      </w:r>
      <w:proofErr w:type="spellEnd"/>
      <w:r>
        <w:t xml:space="preserve"> Växthuset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Skolgrunden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Magelungen Gymnasium Danvikstull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om plats i språkspår förskoleklass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Tillförordnad kontorschef för Utbildningskontoret 3 maj 2019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Tillförordnad kontorschef för Utbildningskontoret sommaren 2019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Bergaskolan</w:t>
      </w:r>
      <w:proofErr w:type="spellEnd"/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Heleborusskolan</w:t>
      </w:r>
      <w:proofErr w:type="spellEnd"/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Beslut tilläggsbelopp 2019, Broskolan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 xml:space="preserve">Beslut tilläggsbelopp 2019, </w:t>
      </w:r>
      <w:proofErr w:type="spellStart"/>
      <w:r>
        <w:t>Förskoleområde</w:t>
      </w:r>
      <w:proofErr w:type="spellEnd"/>
      <w:r>
        <w:t xml:space="preserve"> Västra Bro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Tillförordnad kontorschef för Utbildningskontoret 23 april 2019</w:t>
      </w:r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Begäran om information inför tillsyn av grundsärskolan i Upplands-Bro kommun 2018:</w:t>
      </w:r>
      <w:proofErr w:type="gramStart"/>
      <w:r>
        <w:t>10536</w:t>
      </w:r>
      <w:proofErr w:type="gramEnd"/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Begäran av information inför tillsyn av grundskolan i Upplands-Bro 2018:</w:t>
      </w:r>
      <w:proofErr w:type="gramStart"/>
      <w:r>
        <w:t>10535</w:t>
      </w:r>
      <w:proofErr w:type="gramEnd"/>
    </w:p>
    <w:p w:rsidR="005E61A1" w:rsidRDefault="00125BEC" w:rsidP="0066508B">
      <w:pPr>
        <w:pStyle w:val="Liststycke"/>
        <w:numPr>
          <w:ilvl w:val="0"/>
          <w:numId w:val="17"/>
        </w:numPr>
      </w:pPr>
      <w:r>
        <w:t>Begäran om information inför tillsyn av fritidshem i Upplands-Bro kommun 2018:</w:t>
      </w:r>
      <w:proofErr w:type="gramStart"/>
      <w:r>
        <w:t>10533</w:t>
      </w:r>
      <w:proofErr w:type="gramEnd"/>
    </w:p>
    <w:p w:rsidR="0066508B" w:rsidRDefault="00125BEC" w:rsidP="0066508B">
      <w:pPr>
        <w:pStyle w:val="Liststycke"/>
        <w:numPr>
          <w:ilvl w:val="0"/>
          <w:numId w:val="17"/>
        </w:numPr>
      </w:pPr>
      <w:r>
        <w:t>Begäran om information inför tillsyn av förskolan i Upplands-Bro kommun 2018:</w:t>
      </w:r>
      <w:proofErr w:type="gramStart"/>
      <w:r>
        <w:t>10534</w:t>
      </w:r>
      <w:proofErr w:type="gramEnd"/>
    </w:p>
    <w:p w:rsidR="0066508B" w:rsidRDefault="0066508B" w:rsidP="0066508B">
      <w:pPr>
        <w:pStyle w:val="Liststycke"/>
        <w:numPr>
          <w:ilvl w:val="0"/>
          <w:numId w:val="17"/>
        </w:numPr>
      </w:pPr>
      <w:r>
        <w:t>Yttrande för ä</w:t>
      </w:r>
      <w:r w:rsidR="00125BEC">
        <w:t xml:space="preserve">rende </w:t>
      </w:r>
      <w:proofErr w:type="gramStart"/>
      <w:r w:rsidR="00125BEC">
        <w:t>430-2018</w:t>
      </w:r>
      <w:proofErr w:type="gramEnd"/>
      <w:r w:rsidR="00125BEC">
        <w:t>:11034</w:t>
      </w:r>
      <w:r>
        <w:t>, Riktad tillsyn Broskolan</w:t>
      </w:r>
    </w:p>
    <w:p w:rsidR="00125BEC" w:rsidRDefault="00125BEC" w:rsidP="0066508B">
      <w:pPr>
        <w:pStyle w:val="Liststycke"/>
        <w:numPr>
          <w:ilvl w:val="0"/>
          <w:numId w:val="17"/>
        </w:numPr>
      </w:pPr>
      <w:r>
        <w:t>Beslut om placering förskoleklass</w:t>
      </w:r>
    </w:p>
    <w:p w:rsidR="00125BEC" w:rsidRDefault="00125BEC" w:rsidP="00125BEC">
      <w:pPr>
        <w:pStyle w:val="Rubrik2"/>
        <w:keepNext w:val="0"/>
      </w:pPr>
      <w:r>
        <w:t>Anmälningar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 xml:space="preserve">Kommunfullmäktiges beslut § 18 - Val av ledamöter och ersättare i utbildningsnämnden </w:t>
      </w:r>
      <w:proofErr w:type="gramStart"/>
      <w:r>
        <w:t>2019-2022</w:t>
      </w:r>
      <w:proofErr w:type="gramEnd"/>
    </w:p>
    <w:p w:rsidR="0066508B" w:rsidRDefault="00125BEC" w:rsidP="0066508B">
      <w:pPr>
        <w:pStyle w:val="Liststycke"/>
        <w:numPr>
          <w:ilvl w:val="0"/>
          <w:numId w:val="18"/>
        </w:numPr>
      </w:pPr>
      <w:r>
        <w:t>Information till förtroendevalda - Arbetsmiljöverket besöker regioner och kommuner, 2017/061088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Protokoll Utbildningskontorets samverkansgrupp 2018-11-16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Beslut Godkänd redovisning 2018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Kommunfullmäktiges beslut § 12 - Motion om att hjälpa de som är utsatta för hedersrelaterat våld och hedersförtryck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 xml:space="preserve">Svar på föreläggande </w:t>
      </w:r>
      <w:proofErr w:type="spellStart"/>
      <w:r>
        <w:t>Säbyholms</w:t>
      </w:r>
      <w:proofErr w:type="spellEnd"/>
      <w:r>
        <w:t xml:space="preserve"> förskola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Beslut efter regelbunden tillsyn, Hagnässkolan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Beslut efter regelbunden tillsyn, Finnstaskolan, Upplands-Bro kommun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Protokoll Utbildningsnämndens arbetsutskott 2019-02-22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Protokoll Utbildningskontorets samverkansgrupp, 2019-02-22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 xml:space="preserve">Protokoll </w:t>
      </w:r>
      <w:proofErr w:type="spellStart"/>
      <w:r>
        <w:t>Ekhammarskolans</w:t>
      </w:r>
      <w:proofErr w:type="spellEnd"/>
      <w:r>
        <w:t xml:space="preserve"> samverkansgrupp, 2019-03-03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Protokoll Utbildningskontorets samverkansgrupp, 2019-04-26</w:t>
      </w:r>
    </w:p>
    <w:p w:rsidR="0066508B" w:rsidRDefault="00125BEC" w:rsidP="0066508B">
      <w:pPr>
        <w:pStyle w:val="Liststycke"/>
        <w:numPr>
          <w:ilvl w:val="0"/>
          <w:numId w:val="18"/>
        </w:numPr>
      </w:pPr>
      <w:r>
        <w:t>Skolverket har fattat beslut om ert ärende, 2019:0010356</w:t>
      </w:r>
    </w:p>
    <w:p w:rsidR="00125BEC" w:rsidRPr="00125BEC" w:rsidRDefault="00125BEC" w:rsidP="0066508B">
      <w:pPr>
        <w:pStyle w:val="Liststycke"/>
        <w:numPr>
          <w:ilvl w:val="0"/>
          <w:numId w:val="18"/>
        </w:numPr>
      </w:pPr>
      <w:r>
        <w:t>Kommunfullmäktiges beslut § 101 - Årsredovisning 2018 för Upplands-Bro kommun</w:t>
      </w:r>
    </w:p>
    <w:p w:rsidR="009A3453" w:rsidRDefault="00125BEC" w:rsidP="00125BEC">
      <w:pPr>
        <w:tabs>
          <w:tab w:val="left" w:pos="567"/>
        </w:tabs>
        <w:spacing w:before="600" w:after="120"/>
        <w:rPr>
          <w:i/>
          <w:szCs w:val="28"/>
        </w:rPr>
      </w:pPr>
      <w:bookmarkStart w:id="8" w:name="P360_Ordforande2"/>
      <w:bookmarkEnd w:id="8"/>
      <w:r>
        <w:rPr>
          <w:i/>
          <w:szCs w:val="28"/>
        </w:rPr>
        <w:t>Kaj Bergenhill</w:t>
      </w:r>
      <w:r w:rsidR="0066508B">
        <w:rPr>
          <w:i/>
          <w:szCs w:val="28"/>
        </w:rPr>
        <w:t xml:space="preserve"> (M)</w:t>
      </w:r>
    </w:p>
    <w:p w:rsidR="00477E84" w:rsidRPr="0069577B" w:rsidRDefault="009A3453" w:rsidP="00C56604">
      <w:pPr>
        <w:tabs>
          <w:tab w:val="left" w:pos="567"/>
        </w:tabs>
        <w:spacing w:after="120"/>
      </w:pPr>
      <w:r>
        <w:rPr>
          <w:i/>
          <w:szCs w:val="28"/>
        </w:rPr>
        <w:t>Ordförande</w:t>
      </w:r>
      <w:bookmarkStart w:id="9" w:name="_GoBack"/>
      <w:bookmarkEnd w:id="9"/>
    </w:p>
    <w:sectPr w:rsidR="00477E84" w:rsidRPr="0069577B" w:rsidSect="00477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2126" w:bottom="1418" w:left="2126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18" w:rsidRDefault="008E5D18" w:rsidP="00B262EA">
      <w:r>
        <w:separator/>
      </w:r>
    </w:p>
  </w:endnote>
  <w:endnote w:type="continuationSeparator" w:id="0">
    <w:p w:rsidR="008E5D18" w:rsidRDefault="008E5D18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C" w:rsidRDefault="00125B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C" w:rsidRDefault="00125BE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18" w:rsidRDefault="008E5D18" w:rsidP="008E5D18">
    <w:pPr>
      <w:pStyle w:val="Sidhuvud"/>
    </w:pPr>
    <w:bookmarkStart w:id="22" w:name="insFirstFooter_01"/>
    <w:bookmarkEnd w:id="22"/>
  </w:p>
  <w:tbl>
    <w:tblPr>
      <w:tblW w:w="10206" w:type="dxa"/>
      <w:tblInd w:w="-851" w:type="dxa"/>
      <w:tblLook w:val="04A0" w:firstRow="1" w:lastRow="0" w:firstColumn="1" w:lastColumn="0" w:noHBand="0" w:noVBand="1"/>
    </w:tblPr>
    <w:tblGrid>
      <w:gridCol w:w="10206"/>
    </w:tblGrid>
    <w:tr w:rsidR="008E5D18" w:rsidTr="008E5D18">
      <w:tc>
        <w:tcPr>
          <w:tcW w:w="10772" w:type="dxa"/>
          <w:shd w:val="clear" w:color="auto" w:fill="auto"/>
        </w:tcPr>
        <w:p w:rsidR="008E5D18" w:rsidRPr="003D565E" w:rsidRDefault="008E5D18" w:rsidP="00D47B2E">
          <w:pPr>
            <w:pStyle w:val="Sidfotstext"/>
            <w:jc w:val="left"/>
          </w:pPr>
          <w:bookmarkStart w:id="23" w:name="ftcPostalAddress_01"/>
          <w:r>
            <w:t>Postadress:</w:t>
          </w:r>
          <w:bookmarkEnd w:id="23"/>
          <w:r>
            <w:t xml:space="preserve"> </w:t>
          </w:r>
          <w:bookmarkStart w:id="24" w:name="ftiCompanyName_01"/>
          <w:r>
            <w:t>Upplands-Bro kommun,</w:t>
          </w:r>
          <w:bookmarkEnd w:id="24"/>
          <w:r w:rsidRPr="004B2C28">
            <w:t xml:space="preserve"> </w:t>
          </w:r>
          <w:bookmarkStart w:id="25" w:name="ftiPostalAddress_01"/>
          <w:r>
            <w:t>196 81 Kungsängen</w:t>
          </w:r>
          <w:bookmarkEnd w:id="25"/>
          <w:r>
            <w:t xml:space="preserve">   </w:t>
          </w:r>
          <w:bookmarkStart w:id="26" w:name="ftcVisitingAddress_01"/>
          <w:r>
            <w:t>Besöksadress:</w:t>
          </w:r>
          <w:bookmarkEnd w:id="26"/>
          <w:r w:rsidRPr="004B2C28">
            <w:t xml:space="preserve"> </w:t>
          </w:r>
          <w:bookmarkStart w:id="27" w:name="ftiVisitingAddress_01"/>
          <w:r>
            <w:t>Furuhällsplan 1, Kungsängen</w:t>
          </w:r>
          <w:bookmarkEnd w:id="27"/>
        </w:p>
      </w:tc>
    </w:tr>
    <w:tr w:rsidR="008E5D18" w:rsidRPr="009F703E" w:rsidTr="008E5D18">
      <w:tc>
        <w:tcPr>
          <w:tcW w:w="10772" w:type="dxa"/>
          <w:shd w:val="clear" w:color="auto" w:fill="auto"/>
        </w:tcPr>
        <w:p w:rsidR="008E5D18" w:rsidRPr="004B2C28" w:rsidRDefault="008E5D18" w:rsidP="00D47B2E">
          <w:pPr>
            <w:pStyle w:val="Sidfotstext"/>
            <w:jc w:val="left"/>
          </w:pPr>
          <w:bookmarkStart w:id="28" w:name="ftcCPPhone_01"/>
          <w:r>
            <w:t>Telefon:</w:t>
          </w:r>
          <w:bookmarkEnd w:id="28"/>
          <w:r w:rsidRPr="004B2C28">
            <w:t xml:space="preserve"> </w:t>
          </w:r>
          <w:bookmarkStart w:id="29" w:name="ftiCPPhone_01"/>
          <w:r>
            <w:t>08-581 690 00</w:t>
          </w:r>
          <w:bookmarkEnd w:id="29"/>
          <w:r>
            <w:t xml:space="preserve">   </w:t>
          </w:r>
          <w:bookmarkStart w:id="30" w:name="ftcCPFax_01"/>
          <w:r>
            <w:t>Fax:</w:t>
          </w:r>
          <w:bookmarkEnd w:id="30"/>
          <w:r>
            <w:t xml:space="preserve"> </w:t>
          </w:r>
          <w:bookmarkStart w:id="31" w:name="ftiCPFax_01"/>
          <w:r>
            <w:t>08-581 692 40</w:t>
          </w:r>
          <w:bookmarkEnd w:id="31"/>
          <w:r>
            <w:t xml:space="preserve">   </w:t>
          </w:r>
          <w:bookmarkStart w:id="32" w:name="ftcCPEmail_01"/>
          <w:r>
            <w:t>E-post:</w:t>
          </w:r>
          <w:bookmarkEnd w:id="32"/>
          <w:r>
            <w:t xml:space="preserve"> </w:t>
          </w:r>
          <w:bookmarkStart w:id="33" w:name="ftiCPEmail_01"/>
          <w:r>
            <w:t>kommun@upplands-bro.se</w:t>
          </w:r>
          <w:bookmarkEnd w:id="33"/>
          <w:r>
            <w:t xml:space="preserve">   </w:t>
          </w:r>
          <w:bookmarkStart w:id="34" w:name="ftcWeb_01"/>
          <w:r>
            <w:t>Webb:</w:t>
          </w:r>
          <w:bookmarkEnd w:id="34"/>
          <w:r>
            <w:t xml:space="preserve"> </w:t>
          </w:r>
          <w:bookmarkStart w:id="35" w:name="ftiWeb_01"/>
          <w:r>
            <w:t>upplands-bro.se</w:t>
          </w:r>
          <w:bookmarkEnd w:id="35"/>
        </w:p>
      </w:tc>
    </w:tr>
  </w:tbl>
  <w:p w:rsidR="008E5D18" w:rsidRPr="00527148" w:rsidRDefault="008E5D18" w:rsidP="008E5D18">
    <w:pPr>
      <w:pStyle w:val="Sidhuvud"/>
    </w:pPr>
  </w:p>
  <w:p w:rsidR="008E5D18" w:rsidRPr="00D47B2E" w:rsidRDefault="008E5D18" w:rsidP="00D47B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18" w:rsidRDefault="008E5D18" w:rsidP="00B262EA">
      <w:r>
        <w:separator/>
      </w:r>
    </w:p>
  </w:footnote>
  <w:footnote w:type="continuationSeparator" w:id="0">
    <w:p w:rsidR="008E5D18" w:rsidRDefault="008E5D18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C" w:rsidRDefault="00125B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18" w:rsidRDefault="008E5D18" w:rsidP="008E5D18">
    <w:pPr>
      <w:pStyle w:val="Sidhuvud"/>
    </w:pPr>
  </w:p>
  <w:p w:rsidR="00477E84" w:rsidRDefault="00477E84" w:rsidP="00477E84">
    <w:pPr>
      <w:pStyle w:val="Sidhuvud"/>
      <w:rPr>
        <w:szCs w:val="2"/>
      </w:rPr>
    </w:pPr>
  </w:p>
  <w:tbl>
    <w:tblPr>
      <w:tblW w:w="10787" w:type="dxa"/>
      <w:tblInd w:w="-1446" w:type="dxa"/>
      <w:tblLayout w:type="fixed"/>
      <w:tblLook w:val="0000" w:firstRow="0" w:lastRow="0" w:firstColumn="0" w:lastColumn="0" w:noHBand="0" w:noVBand="0"/>
    </w:tblPr>
    <w:tblGrid>
      <w:gridCol w:w="602"/>
      <w:gridCol w:w="5034"/>
      <w:gridCol w:w="1447"/>
      <w:gridCol w:w="1701"/>
      <w:gridCol w:w="1247"/>
      <w:gridCol w:w="756"/>
    </w:tblGrid>
    <w:tr w:rsidR="00477E84" w:rsidTr="00D04A7D">
      <w:trPr>
        <w:trHeight w:val="630"/>
      </w:trPr>
      <w:tc>
        <w:tcPr>
          <w:tcW w:w="5636" w:type="dxa"/>
          <w:gridSpan w:val="2"/>
          <w:tcBorders>
            <w:top w:val="nil"/>
            <w:left w:val="nil"/>
            <w:right w:val="nil"/>
          </w:tcBorders>
        </w:tcPr>
        <w:p w:rsidR="00477E84" w:rsidRPr="002F3C44" w:rsidRDefault="00477E84" w:rsidP="00477E84">
          <w:pPr>
            <w:pStyle w:val="Dokinfo"/>
          </w:pPr>
          <w:r w:rsidRPr="00897E97">
            <w:rPr>
              <w:noProof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0BB8BDA9" wp14:editId="4950A71A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1981200" cy="371475"/>
                <wp:effectExtent l="0" t="0" r="0" b="9525"/>
                <wp:wrapNone/>
                <wp:docPr id="3" name="Picture 3" descr="C:\Users\bjorn.persson\AppData\Local\Microsoft\Windows\INetCache\Content.Outlook\M07S2598\UBK_logo_1plan_cmyk_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jorn.persson\AppData\Local\Microsoft\Windows\INetCache\Content.Outlook\M07S2598\UBK_logo_1plan_cmyk_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5" w:type="dxa"/>
          <w:gridSpan w:val="3"/>
          <w:tcBorders>
            <w:top w:val="nil"/>
            <w:left w:val="nil"/>
            <w:right w:val="nil"/>
          </w:tcBorders>
        </w:tcPr>
        <w:p w:rsidR="00477E84" w:rsidRPr="00B05C6D" w:rsidRDefault="00477E84" w:rsidP="00477E84">
          <w:pPr>
            <w:pStyle w:val="Dokumenttyp"/>
            <w:rPr>
              <w:lang w:val="en-GB"/>
            </w:rPr>
          </w:pPr>
          <w:r>
            <w:rPr>
              <w:lang w:val="en-GB"/>
            </w:rPr>
            <w:t>Kallelse</w:t>
          </w:r>
        </w:p>
      </w:tc>
      <w:tc>
        <w:tcPr>
          <w:tcW w:w="756" w:type="dxa"/>
          <w:tcBorders>
            <w:top w:val="nil"/>
            <w:left w:val="nil"/>
            <w:right w:val="nil"/>
          </w:tcBorders>
        </w:tcPr>
        <w:p w:rsidR="00477E84" w:rsidRPr="00CD6DD5" w:rsidRDefault="00477E84" w:rsidP="00477E84">
          <w:pPr>
            <w:pStyle w:val="Dokinfo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</w:p>
      </w:tc>
    </w:tr>
    <w:tr w:rsidR="00477E84" w:rsidRPr="00863561" w:rsidTr="00D04A7D">
      <w:trPr>
        <w:trHeight w:val="454"/>
      </w:trPr>
      <w:tc>
        <w:tcPr>
          <w:tcW w:w="602" w:type="dxa"/>
          <w:vMerge w:val="restart"/>
          <w:tcBorders>
            <w:top w:val="nil"/>
            <w:left w:val="nil"/>
            <w:right w:val="nil"/>
          </w:tcBorders>
        </w:tcPr>
        <w:p w:rsidR="00477E84" w:rsidRPr="00B05C6D" w:rsidRDefault="00477E84" w:rsidP="00477E84">
          <w:pPr>
            <w:pStyle w:val="Dokinfo"/>
          </w:pPr>
        </w:p>
      </w:tc>
      <w:tc>
        <w:tcPr>
          <w:tcW w:w="10185" w:type="dxa"/>
          <w:gridSpan w:val="5"/>
          <w:tcBorders>
            <w:top w:val="nil"/>
            <w:left w:val="nil"/>
            <w:right w:val="nil"/>
          </w:tcBorders>
        </w:tcPr>
        <w:p w:rsidR="00477E84" w:rsidRPr="001D7E7C" w:rsidRDefault="00125BEC" w:rsidP="00477E84">
          <w:pPr>
            <w:pStyle w:val="Niv1"/>
          </w:pPr>
          <w:bookmarkStart w:id="10" w:name="P360_Boardname3"/>
          <w:bookmarkEnd w:id="10"/>
          <w:r>
            <w:t>Utbildningsnämnden</w:t>
          </w:r>
        </w:p>
      </w:tc>
    </w:tr>
    <w:tr w:rsidR="00477E84" w:rsidRPr="00863561" w:rsidTr="00D04A7D">
      <w:trPr>
        <w:trHeight w:val="91"/>
      </w:trPr>
      <w:tc>
        <w:tcPr>
          <w:tcW w:w="602" w:type="dxa"/>
          <w:vMerge/>
          <w:tcBorders>
            <w:left w:val="nil"/>
            <w:right w:val="nil"/>
          </w:tcBorders>
        </w:tcPr>
        <w:p w:rsidR="00477E84" w:rsidRPr="00B05C6D" w:rsidRDefault="00477E84" w:rsidP="00477E84">
          <w:pPr>
            <w:pStyle w:val="Dokinfo"/>
          </w:pPr>
        </w:p>
      </w:tc>
      <w:tc>
        <w:tcPr>
          <w:tcW w:w="5034" w:type="dxa"/>
          <w:tcBorders>
            <w:left w:val="nil"/>
            <w:right w:val="nil"/>
          </w:tcBorders>
        </w:tcPr>
        <w:p w:rsidR="00477E84" w:rsidRPr="00300E31" w:rsidRDefault="00477E84" w:rsidP="00477E84">
          <w:pPr>
            <w:pStyle w:val="Ledtext"/>
            <w:spacing w:after="0"/>
          </w:pPr>
        </w:p>
      </w:tc>
      <w:tc>
        <w:tcPr>
          <w:tcW w:w="1447" w:type="dxa"/>
          <w:tcBorders>
            <w:left w:val="nil"/>
            <w:right w:val="nil"/>
          </w:tcBorders>
        </w:tcPr>
        <w:p w:rsidR="00477E84" w:rsidRPr="00321E57" w:rsidRDefault="00477E84" w:rsidP="00477E84">
          <w:pPr>
            <w:pStyle w:val="Ledtext"/>
            <w:spacing w:after="0"/>
          </w:pPr>
          <w:r>
            <w:t>Datum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477E84" w:rsidRPr="00321E57" w:rsidRDefault="00477E84" w:rsidP="00477E84">
          <w:pPr>
            <w:pStyle w:val="Ledtext"/>
            <w:spacing w:after="0"/>
          </w:pPr>
          <w:r>
            <w:t xml:space="preserve"> </w:t>
          </w:r>
        </w:p>
      </w:tc>
      <w:tc>
        <w:tcPr>
          <w:tcW w:w="200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7E84" w:rsidRPr="00422F2C" w:rsidRDefault="00477E84" w:rsidP="00477E84">
          <w:pPr>
            <w:pStyle w:val="Ledtext"/>
            <w:spacing w:after="0"/>
          </w:pPr>
          <w:r>
            <w:t xml:space="preserve"> </w:t>
          </w:r>
        </w:p>
      </w:tc>
    </w:tr>
    <w:tr w:rsidR="00477E84" w:rsidRPr="00863561" w:rsidTr="00D04A7D">
      <w:trPr>
        <w:trHeight w:val="138"/>
      </w:trPr>
      <w:tc>
        <w:tcPr>
          <w:tcW w:w="602" w:type="dxa"/>
          <w:vMerge/>
          <w:tcBorders>
            <w:left w:val="nil"/>
            <w:right w:val="nil"/>
          </w:tcBorders>
        </w:tcPr>
        <w:p w:rsidR="00477E84" w:rsidRPr="00B05C6D" w:rsidRDefault="00477E84" w:rsidP="00477E84">
          <w:pPr>
            <w:pStyle w:val="Dokinfo"/>
          </w:pPr>
        </w:p>
      </w:tc>
      <w:tc>
        <w:tcPr>
          <w:tcW w:w="5034" w:type="dxa"/>
          <w:vMerge w:val="restart"/>
          <w:tcBorders>
            <w:left w:val="nil"/>
            <w:right w:val="nil"/>
          </w:tcBorders>
        </w:tcPr>
        <w:p w:rsidR="00477E84" w:rsidRPr="00E204DC" w:rsidRDefault="00477E84" w:rsidP="00477E84">
          <w:pPr>
            <w:pStyle w:val="PersonligProfil"/>
          </w:pPr>
          <w:r>
            <w:t xml:space="preserve"> </w:t>
          </w:r>
        </w:p>
      </w:tc>
      <w:tc>
        <w:tcPr>
          <w:tcW w:w="1447" w:type="dxa"/>
          <w:tcBorders>
            <w:left w:val="nil"/>
            <w:right w:val="nil"/>
          </w:tcBorders>
        </w:tcPr>
        <w:p w:rsidR="00477E84" w:rsidRPr="008E5D18" w:rsidRDefault="00477E84" w:rsidP="00477E84">
          <w:pPr>
            <w:pStyle w:val="Sidhuvudstext"/>
          </w:pPr>
          <w:r>
            <w:fldChar w:fldCharType="begin"/>
          </w:r>
          <w:r>
            <w:instrText xml:space="preserve"> DATE  \@ "yyyy-MM-dd"  \* MERGEFORMAT </w:instrText>
          </w:r>
          <w:r>
            <w:fldChar w:fldCharType="separate"/>
          </w:r>
          <w:r w:rsidR="00C56604">
            <w:rPr>
              <w:noProof/>
            </w:rPr>
            <w:t>2019-05-15</w:t>
          </w:r>
          <w:r>
            <w:fldChar w:fldCharType="end"/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477E84" w:rsidRPr="00E204DC" w:rsidRDefault="00477E84" w:rsidP="00477E84">
          <w:pPr>
            <w:pStyle w:val="Sidhuvudstext"/>
          </w:pPr>
          <w:r>
            <w:t xml:space="preserve"> </w:t>
          </w:r>
        </w:p>
      </w:tc>
      <w:tc>
        <w:tcPr>
          <w:tcW w:w="200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7E84" w:rsidRPr="00E204DC" w:rsidRDefault="00477E84" w:rsidP="00477E84">
          <w:pPr>
            <w:pStyle w:val="Sidhuvudstext"/>
          </w:pPr>
          <w:r>
            <w:t xml:space="preserve"> </w:t>
          </w:r>
        </w:p>
      </w:tc>
    </w:tr>
  </w:tbl>
  <w:p w:rsidR="008E5D18" w:rsidRPr="00D47B2E" w:rsidRDefault="008E5D18" w:rsidP="00D47B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18" w:rsidRDefault="008E5D18" w:rsidP="008E5D18">
    <w:pPr>
      <w:pStyle w:val="Sidhuvud"/>
      <w:rPr>
        <w:szCs w:val="2"/>
      </w:rPr>
    </w:pPr>
  </w:p>
  <w:tbl>
    <w:tblPr>
      <w:tblW w:w="10787" w:type="dxa"/>
      <w:tblInd w:w="-1446" w:type="dxa"/>
      <w:tblLayout w:type="fixed"/>
      <w:tblLook w:val="0000" w:firstRow="0" w:lastRow="0" w:firstColumn="0" w:lastColumn="0" w:noHBand="0" w:noVBand="0"/>
    </w:tblPr>
    <w:tblGrid>
      <w:gridCol w:w="602"/>
      <w:gridCol w:w="5034"/>
      <w:gridCol w:w="1447"/>
      <w:gridCol w:w="1701"/>
      <w:gridCol w:w="1247"/>
      <w:gridCol w:w="756"/>
    </w:tblGrid>
    <w:tr w:rsidR="008E5D18" w:rsidTr="00A63E1A">
      <w:trPr>
        <w:trHeight w:val="630"/>
      </w:trPr>
      <w:tc>
        <w:tcPr>
          <w:tcW w:w="5636" w:type="dxa"/>
          <w:gridSpan w:val="2"/>
          <w:tcBorders>
            <w:top w:val="nil"/>
            <w:left w:val="nil"/>
            <w:right w:val="nil"/>
          </w:tcBorders>
        </w:tcPr>
        <w:p w:rsidR="008E5D18" w:rsidRPr="002F3C44" w:rsidRDefault="00A63E1A" w:rsidP="008E5D18">
          <w:pPr>
            <w:pStyle w:val="Dokinfo"/>
          </w:pPr>
          <w:r w:rsidRPr="00897E97">
            <w:rPr>
              <w:noProof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4FB8A20" wp14:editId="10EEA9B8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1981200" cy="371475"/>
                <wp:effectExtent l="0" t="0" r="0" b="9525"/>
                <wp:wrapNone/>
                <wp:docPr id="5" name="Picture 5" descr="C:\Users\bjorn.persson\AppData\Local\Microsoft\Windows\INetCache\Content.Outlook\M07S2598\UBK_logo_1plan_cmyk_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jorn.persson\AppData\Local\Microsoft\Windows\INetCache\Content.Outlook\M07S2598\UBK_logo_1plan_cmyk_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5" w:type="dxa"/>
          <w:gridSpan w:val="3"/>
          <w:tcBorders>
            <w:top w:val="nil"/>
            <w:left w:val="nil"/>
            <w:right w:val="nil"/>
          </w:tcBorders>
        </w:tcPr>
        <w:p w:rsidR="008E5D18" w:rsidRPr="00B05C6D" w:rsidRDefault="008E5D18" w:rsidP="008E5D18">
          <w:pPr>
            <w:pStyle w:val="Dokumenttyp"/>
            <w:rPr>
              <w:lang w:val="en-GB"/>
            </w:rPr>
          </w:pPr>
          <w:r>
            <w:rPr>
              <w:lang w:val="en-GB"/>
            </w:rPr>
            <w:t>Kallelse</w:t>
          </w:r>
        </w:p>
      </w:tc>
      <w:bookmarkStart w:id="11" w:name="objPageNbr_01"/>
      <w:tc>
        <w:tcPr>
          <w:tcW w:w="756" w:type="dxa"/>
          <w:tcBorders>
            <w:top w:val="nil"/>
            <w:left w:val="nil"/>
            <w:right w:val="nil"/>
          </w:tcBorders>
        </w:tcPr>
        <w:p w:rsidR="008E5D18" w:rsidRPr="00CD6DD5" w:rsidRDefault="008E5D18" w:rsidP="008E5D18">
          <w:pPr>
            <w:pStyle w:val="Dokinfo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36D0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36D0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1"/>
        </w:p>
      </w:tc>
    </w:tr>
    <w:tr w:rsidR="008E5D18" w:rsidRPr="00863561" w:rsidTr="008E5D18">
      <w:trPr>
        <w:trHeight w:val="454"/>
      </w:trPr>
      <w:tc>
        <w:tcPr>
          <w:tcW w:w="602" w:type="dxa"/>
          <w:vMerge w:val="restart"/>
          <w:tcBorders>
            <w:top w:val="nil"/>
            <w:left w:val="nil"/>
            <w:right w:val="nil"/>
          </w:tcBorders>
        </w:tcPr>
        <w:p w:rsidR="008E5D18" w:rsidRPr="00B05C6D" w:rsidRDefault="008E5D18" w:rsidP="008E5D18">
          <w:pPr>
            <w:pStyle w:val="Dokinfo"/>
          </w:pPr>
        </w:p>
      </w:tc>
      <w:tc>
        <w:tcPr>
          <w:tcW w:w="10185" w:type="dxa"/>
          <w:gridSpan w:val="5"/>
          <w:tcBorders>
            <w:top w:val="nil"/>
            <w:left w:val="nil"/>
            <w:right w:val="nil"/>
          </w:tcBorders>
        </w:tcPr>
        <w:p w:rsidR="008E5D18" w:rsidRPr="001D7E7C" w:rsidRDefault="00125BEC" w:rsidP="00A94787">
          <w:pPr>
            <w:pStyle w:val="Niv1"/>
          </w:pPr>
          <w:bookmarkStart w:id="12" w:name="P360_Boardname2"/>
          <w:bookmarkEnd w:id="12"/>
          <w:r>
            <w:t>Utbildningsnämnden</w:t>
          </w:r>
        </w:p>
      </w:tc>
    </w:tr>
    <w:tr w:rsidR="008E5D18" w:rsidRPr="00863561" w:rsidTr="008E5D18">
      <w:trPr>
        <w:trHeight w:val="91"/>
      </w:trPr>
      <w:tc>
        <w:tcPr>
          <w:tcW w:w="602" w:type="dxa"/>
          <w:vMerge/>
          <w:tcBorders>
            <w:left w:val="nil"/>
            <w:right w:val="nil"/>
          </w:tcBorders>
        </w:tcPr>
        <w:p w:rsidR="008E5D18" w:rsidRPr="00B05C6D" w:rsidRDefault="008E5D18" w:rsidP="008E5D18">
          <w:pPr>
            <w:pStyle w:val="Dokinfo"/>
          </w:pPr>
        </w:p>
      </w:tc>
      <w:tc>
        <w:tcPr>
          <w:tcW w:w="5034" w:type="dxa"/>
          <w:tcBorders>
            <w:left w:val="nil"/>
            <w:right w:val="nil"/>
          </w:tcBorders>
        </w:tcPr>
        <w:p w:rsidR="008E5D18" w:rsidRPr="00300E31" w:rsidRDefault="008E5D18" w:rsidP="008E5D18">
          <w:pPr>
            <w:pStyle w:val="Ledtext"/>
            <w:spacing w:after="0"/>
          </w:pPr>
        </w:p>
      </w:tc>
      <w:tc>
        <w:tcPr>
          <w:tcW w:w="1447" w:type="dxa"/>
          <w:tcBorders>
            <w:left w:val="nil"/>
            <w:right w:val="nil"/>
          </w:tcBorders>
        </w:tcPr>
        <w:p w:rsidR="008E5D18" w:rsidRPr="00321E57" w:rsidRDefault="008E5D18" w:rsidP="008E5D18">
          <w:pPr>
            <w:pStyle w:val="Ledtext"/>
            <w:spacing w:after="0"/>
          </w:pPr>
          <w:bookmarkStart w:id="13" w:name="capDocDate_01"/>
          <w:r>
            <w:t>Datum</w:t>
          </w:r>
          <w:bookmarkEnd w:id="13"/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8E5D18" w:rsidRPr="00321E57" w:rsidRDefault="008E5D18" w:rsidP="008E5D18">
          <w:pPr>
            <w:pStyle w:val="Ledtext"/>
            <w:spacing w:after="0"/>
          </w:pPr>
          <w:bookmarkStart w:id="14" w:name="capOurRef_01"/>
          <w:r>
            <w:t xml:space="preserve"> </w:t>
          </w:r>
          <w:bookmarkEnd w:id="14"/>
        </w:p>
      </w:tc>
      <w:tc>
        <w:tcPr>
          <w:tcW w:w="200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E5D18" w:rsidRPr="00422F2C" w:rsidRDefault="008E5D18" w:rsidP="008E5D18">
          <w:pPr>
            <w:pStyle w:val="Ledtext"/>
            <w:spacing w:after="0"/>
          </w:pPr>
          <w:bookmarkStart w:id="15" w:name="capYourRef_01"/>
          <w:r>
            <w:t xml:space="preserve"> </w:t>
          </w:r>
          <w:bookmarkEnd w:id="15"/>
        </w:p>
      </w:tc>
    </w:tr>
    <w:tr w:rsidR="008E5D18" w:rsidRPr="00863561" w:rsidTr="008E5D18">
      <w:trPr>
        <w:trHeight w:val="138"/>
      </w:trPr>
      <w:tc>
        <w:tcPr>
          <w:tcW w:w="602" w:type="dxa"/>
          <w:vMerge/>
          <w:tcBorders>
            <w:left w:val="nil"/>
            <w:right w:val="nil"/>
          </w:tcBorders>
        </w:tcPr>
        <w:p w:rsidR="008E5D18" w:rsidRPr="00B05C6D" w:rsidRDefault="008E5D18" w:rsidP="008E5D18">
          <w:pPr>
            <w:pStyle w:val="Dokinfo"/>
          </w:pPr>
        </w:p>
      </w:tc>
      <w:tc>
        <w:tcPr>
          <w:tcW w:w="5034" w:type="dxa"/>
          <w:vMerge w:val="restart"/>
          <w:tcBorders>
            <w:left w:val="nil"/>
            <w:right w:val="nil"/>
          </w:tcBorders>
        </w:tcPr>
        <w:p w:rsidR="008E5D18" w:rsidRPr="00E204DC" w:rsidRDefault="008E5D18" w:rsidP="008E5D18">
          <w:pPr>
            <w:pStyle w:val="PersonligProfil"/>
          </w:pPr>
          <w:bookmarkStart w:id="16" w:name="chkPersonalProfile_01"/>
          <w:r>
            <w:t xml:space="preserve"> </w:t>
          </w:r>
          <w:bookmarkEnd w:id="16"/>
        </w:p>
      </w:tc>
      <w:tc>
        <w:tcPr>
          <w:tcW w:w="1447" w:type="dxa"/>
          <w:tcBorders>
            <w:left w:val="nil"/>
            <w:right w:val="nil"/>
          </w:tcBorders>
        </w:tcPr>
        <w:p w:rsidR="008E5D18" w:rsidRPr="008E5D18" w:rsidRDefault="008E5D18" w:rsidP="008E5D18">
          <w:pPr>
            <w:pStyle w:val="Sidhuvudstext"/>
          </w:pPr>
          <w:r>
            <w:fldChar w:fldCharType="begin"/>
          </w:r>
          <w:r>
            <w:instrText xml:space="preserve"> DATE  \@ "yyyy-MM-dd"  \* MERGEFORMAT </w:instrText>
          </w:r>
          <w:r>
            <w:fldChar w:fldCharType="separate"/>
          </w:r>
          <w:r w:rsidR="00C56604">
            <w:rPr>
              <w:noProof/>
            </w:rPr>
            <w:t>2019-05-15</w:t>
          </w:r>
          <w:r>
            <w:fldChar w:fldCharType="end"/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8E5D18" w:rsidRPr="00E204DC" w:rsidRDefault="008E5D18" w:rsidP="008E5D18">
          <w:pPr>
            <w:pStyle w:val="Sidhuvudstext"/>
          </w:pPr>
          <w:bookmarkStart w:id="17" w:name="bmkOurRef_01"/>
          <w:r>
            <w:t xml:space="preserve"> </w:t>
          </w:r>
          <w:bookmarkEnd w:id="17"/>
        </w:p>
      </w:tc>
      <w:tc>
        <w:tcPr>
          <w:tcW w:w="200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E5D18" w:rsidRPr="00E204DC" w:rsidRDefault="008E5D18" w:rsidP="008E5D18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  <w:tr w:rsidR="008E5D18" w:rsidRPr="00863561" w:rsidTr="004D22F8">
      <w:trPr>
        <w:trHeight w:val="498"/>
      </w:trPr>
      <w:tc>
        <w:tcPr>
          <w:tcW w:w="602" w:type="dxa"/>
          <w:vMerge/>
          <w:tcBorders>
            <w:left w:val="nil"/>
            <w:right w:val="nil"/>
          </w:tcBorders>
        </w:tcPr>
        <w:p w:rsidR="008E5D18" w:rsidRPr="00B05C6D" w:rsidRDefault="008E5D18" w:rsidP="008E5D18">
          <w:pPr>
            <w:pStyle w:val="Dokinfo"/>
          </w:pPr>
        </w:p>
      </w:tc>
      <w:tc>
        <w:tcPr>
          <w:tcW w:w="5034" w:type="dxa"/>
          <w:vMerge/>
          <w:tcBorders>
            <w:left w:val="nil"/>
            <w:right w:val="nil"/>
          </w:tcBorders>
        </w:tcPr>
        <w:p w:rsidR="008E5D18" w:rsidRPr="00211799" w:rsidRDefault="008E5D18" w:rsidP="008E5D18">
          <w:pPr>
            <w:pStyle w:val="Dokinfo"/>
            <w:rPr>
              <w:rFonts w:ascii="Calibri" w:hAnsi="Calibri" w:cs="Calibri"/>
              <w:sz w:val="24"/>
            </w:rPr>
          </w:pPr>
        </w:p>
      </w:tc>
      <w:tc>
        <w:tcPr>
          <w:tcW w:w="5151" w:type="dxa"/>
          <w:gridSpan w:val="4"/>
          <w:tcBorders>
            <w:left w:val="nil"/>
            <w:right w:val="nil"/>
          </w:tcBorders>
        </w:tcPr>
        <w:p w:rsidR="008E5D18" w:rsidRPr="00A5508D" w:rsidRDefault="008E5D18" w:rsidP="008E5D18">
          <w:pPr>
            <w:pStyle w:val="Sidhuvudstext"/>
            <w:rPr>
              <w:rFonts w:ascii="Calibri" w:hAnsi="Calibri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5989DB" wp14:editId="640A8CF2">
                    <wp:simplePos x="0" y="0"/>
                    <wp:positionH relativeFrom="column">
                      <wp:posOffset>6101080</wp:posOffset>
                    </wp:positionH>
                    <wp:positionV relativeFrom="paragraph">
                      <wp:posOffset>1496695</wp:posOffset>
                    </wp:positionV>
                    <wp:extent cx="1267460" cy="182880"/>
                    <wp:effectExtent l="0" t="0" r="8890" b="7620"/>
                    <wp:wrapNone/>
                    <wp:docPr id="2" name="Rektangel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74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100000"/>
                                <a:lumOff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6A5927" id="Rektangel 6" o:spid="_x0000_s1026" style="position:absolute;margin-left:480.4pt;margin-top:117.85pt;width:99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" fillcolor="#1f497d" stroked="f"/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3CDF975" wp14:editId="0FE7B34E">
                    <wp:simplePos x="0" y="0"/>
                    <wp:positionH relativeFrom="column">
                      <wp:posOffset>6101080</wp:posOffset>
                    </wp:positionH>
                    <wp:positionV relativeFrom="paragraph">
                      <wp:posOffset>1496695</wp:posOffset>
                    </wp:positionV>
                    <wp:extent cx="1267460" cy="182880"/>
                    <wp:effectExtent l="0" t="0" r="8890" b="7620"/>
                    <wp:wrapNone/>
                    <wp:docPr id="1" name="Rektangel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74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100000"/>
                                <a:lumOff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F2F11F" id="Rektangel 6" o:spid="_x0000_s1026" style="position:absolute;margin-left:480.4pt;margin-top:117.85pt;width:99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" fillcolor="#1f497d" stroked="f"/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D67AD9" wp14:editId="2D33A38F">
                    <wp:simplePos x="0" y="0"/>
                    <wp:positionH relativeFrom="column">
                      <wp:posOffset>6101080</wp:posOffset>
                    </wp:positionH>
                    <wp:positionV relativeFrom="paragraph">
                      <wp:posOffset>1496695</wp:posOffset>
                    </wp:positionV>
                    <wp:extent cx="1267460" cy="182880"/>
                    <wp:effectExtent l="0" t="0" r="8890" b="7620"/>
                    <wp:wrapNone/>
                    <wp:docPr id="6" name="Rektangel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7460" cy="1828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100000"/>
                                <a:lumOff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DF69358" id="Rektangel 6" o:spid="_x0000_s1026" style="position:absolute;margin-left:480.4pt;margin-top:117.85pt;width:99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" fillcolor="#1f497d" stroked="f"/>
                </w:pict>
              </mc:Fallback>
            </mc:AlternateContent>
          </w:r>
        </w:p>
      </w:tc>
    </w:tr>
  </w:tbl>
  <w:bookmarkStart w:id="19" w:name="insFirstHeader_01"/>
  <w:bookmarkEnd w:id="19"/>
  <w:p w:rsidR="008E5D18" w:rsidRDefault="008E5D18" w:rsidP="008E5D18">
    <w:pPr>
      <w:pStyle w:val="Sidhuvud"/>
      <w:rPr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167ECA" wp14:editId="470ADD0E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13335" b="190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D18" w:rsidRDefault="008E5D18" w:rsidP="008E5D18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20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UBK2000, v1.0, 2014-04-28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0"/>
                          <w:r>
                            <w:t xml:space="preserve"> </w:t>
                          </w:r>
                          <w:bookmarkStart w:id="21" w:name="objFileName_01"/>
                          <w:r>
                            <w:t xml:space="preserve">  </w:t>
                          </w:r>
                          <w:bookmarkEnd w:id="2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7EC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2.7pt;margin-top:170.1pt;width:12.45pt;height:5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8E5D18" w:rsidRDefault="008E5D18" w:rsidP="008E5D18">
                    <w:pPr>
                      <w:pStyle w:val="Blankettnr"/>
                    </w:pPr>
                    <w:r>
                      <w:t xml:space="preserve"> </w:t>
                    </w:r>
                    <w:bookmarkStart w:id="22" w:name="objTempId_01"/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UBK2000, v1.0, 2014-04-28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  <w:r>
                      <w:t xml:space="preserve"> </w:t>
                    </w:r>
                    <w:bookmarkStart w:id="23" w:name="objFileName_01"/>
                    <w:r>
                      <w:t xml:space="preserve">  </w:t>
                    </w:r>
                    <w:bookmarkEnd w:id="2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E5D18" w:rsidRPr="00D47B2E" w:rsidRDefault="008E5D18" w:rsidP="00D47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AF28E9"/>
    <w:multiLevelType w:val="hybridMultilevel"/>
    <w:tmpl w:val="02340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2DE"/>
    <w:multiLevelType w:val="multilevel"/>
    <w:tmpl w:val="4708665E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1" w15:restartNumberingAfterBreak="0">
    <w:nsid w:val="4ABC5955"/>
    <w:multiLevelType w:val="multilevel"/>
    <w:tmpl w:val="AAD641C2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2" w15:restartNumberingAfterBreak="0">
    <w:nsid w:val="4FF24D41"/>
    <w:multiLevelType w:val="hybridMultilevel"/>
    <w:tmpl w:val="E1E24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F2971B7"/>
    <w:multiLevelType w:val="hybridMultilevel"/>
    <w:tmpl w:val="76A4D0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401E"/>
    <w:multiLevelType w:val="hybridMultilevel"/>
    <w:tmpl w:val="26366F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2E"/>
    <w:rsid w:val="00006C23"/>
    <w:rsid w:val="00013E9C"/>
    <w:rsid w:val="0001709C"/>
    <w:rsid w:val="000174CD"/>
    <w:rsid w:val="000230D4"/>
    <w:rsid w:val="00027ED8"/>
    <w:rsid w:val="000365D2"/>
    <w:rsid w:val="00050887"/>
    <w:rsid w:val="00051F54"/>
    <w:rsid w:val="00052425"/>
    <w:rsid w:val="0005669B"/>
    <w:rsid w:val="00063E79"/>
    <w:rsid w:val="00063F37"/>
    <w:rsid w:val="000717A8"/>
    <w:rsid w:val="000808F6"/>
    <w:rsid w:val="000830E0"/>
    <w:rsid w:val="000A4AD1"/>
    <w:rsid w:val="000C6561"/>
    <w:rsid w:val="000D1C65"/>
    <w:rsid w:val="000E2E7B"/>
    <w:rsid w:val="000E5006"/>
    <w:rsid w:val="000E569F"/>
    <w:rsid w:val="000E74D5"/>
    <w:rsid w:val="000F0F64"/>
    <w:rsid w:val="000F297D"/>
    <w:rsid w:val="000F36CD"/>
    <w:rsid w:val="00105B7A"/>
    <w:rsid w:val="0011387E"/>
    <w:rsid w:val="00122CBC"/>
    <w:rsid w:val="00125BEC"/>
    <w:rsid w:val="0014214F"/>
    <w:rsid w:val="0014625F"/>
    <w:rsid w:val="00147601"/>
    <w:rsid w:val="0016182A"/>
    <w:rsid w:val="001678B1"/>
    <w:rsid w:val="00180694"/>
    <w:rsid w:val="001858F5"/>
    <w:rsid w:val="00191051"/>
    <w:rsid w:val="0019594C"/>
    <w:rsid w:val="001A352F"/>
    <w:rsid w:val="001A4C68"/>
    <w:rsid w:val="001A5986"/>
    <w:rsid w:val="001B2421"/>
    <w:rsid w:val="001B4862"/>
    <w:rsid w:val="001D1E1B"/>
    <w:rsid w:val="001D39F5"/>
    <w:rsid w:val="001E3EA1"/>
    <w:rsid w:val="001E5CE6"/>
    <w:rsid w:val="001F6A8F"/>
    <w:rsid w:val="00203A08"/>
    <w:rsid w:val="002050F1"/>
    <w:rsid w:val="002062EB"/>
    <w:rsid w:val="002111B3"/>
    <w:rsid w:val="00213846"/>
    <w:rsid w:val="00213AAF"/>
    <w:rsid w:val="002163FA"/>
    <w:rsid w:val="002233C8"/>
    <w:rsid w:val="002279BB"/>
    <w:rsid w:val="00236D0D"/>
    <w:rsid w:val="00241FF2"/>
    <w:rsid w:val="00252682"/>
    <w:rsid w:val="00256C1F"/>
    <w:rsid w:val="0026389F"/>
    <w:rsid w:val="0028078C"/>
    <w:rsid w:val="00282892"/>
    <w:rsid w:val="00286B4F"/>
    <w:rsid w:val="002B383B"/>
    <w:rsid w:val="002B415D"/>
    <w:rsid w:val="002B67FF"/>
    <w:rsid w:val="002C3731"/>
    <w:rsid w:val="002C4FD5"/>
    <w:rsid w:val="002E7CD0"/>
    <w:rsid w:val="00300E31"/>
    <w:rsid w:val="00300FD2"/>
    <w:rsid w:val="003058FE"/>
    <w:rsid w:val="00310DAC"/>
    <w:rsid w:val="00311AAE"/>
    <w:rsid w:val="00316380"/>
    <w:rsid w:val="003217BC"/>
    <w:rsid w:val="00321E57"/>
    <w:rsid w:val="0032364D"/>
    <w:rsid w:val="00324A9F"/>
    <w:rsid w:val="00327872"/>
    <w:rsid w:val="00353B95"/>
    <w:rsid w:val="00361605"/>
    <w:rsid w:val="00385407"/>
    <w:rsid w:val="0039456F"/>
    <w:rsid w:val="00394962"/>
    <w:rsid w:val="00397504"/>
    <w:rsid w:val="003A780C"/>
    <w:rsid w:val="003C2710"/>
    <w:rsid w:val="003C43BB"/>
    <w:rsid w:val="003C48D7"/>
    <w:rsid w:val="003D3E76"/>
    <w:rsid w:val="003D565E"/>
    <w:rsid w:val="003D6634"/>
    <w:rsid w:val="003E309A"/>
    <w:rsid w:val="003F04B8"/>
    <w:rsid w:val="003F5F6C"/>
    <w:rsid w:val="003F7393"/>
    <w:rsid w:val="00421455"/>
    <w:rsid w:val="00422F77"/>
    <w:rsid w:val="0043051A"/>
    <w:rsid w:val="00443613"/>
    <w:rsid w:val="00443EF6"/>
    <w:rsid w:val="004462AD"/>
    <w:rsid w:val="0047037C"/>
    <w:rsid w:val="00474ED7"/>
    <w:rsid w:val="00477E84"/>
    <w:rsid w:val="004844A4"/>
    <w:rsid w:val="004A20C0"/>
    <w:rsid w:val="004A34A0"/>
    <w:rsid w:val="004A3E72"/>
    <w:rsid w:val="004A57C2"/>
    <w:rsid w:val="004A652E"/>
    <w:rsid w:val="004B1046"/>
    <w:rsid w:val="004B2C28"/>
    <w:rsid w:val="004B481A"/>
    <w:rsid w:val="004B6909"/>
    <w:rsid w:val="004C0C91"/>
    <w:rsid w:val="004C6232"/>
    <w:rsid w:val="004D22F8"/>
    <w:rsid w:val="004D2771"/>
    <w:rsid w:val="004D77B5"/>
    <w:rsid w:val="00504184"/>
    <w:rsid w:val="005157B7"/>
    <w:rsid w:val="00515E60"/>
    <w:rsid w:val="00522B56"/>
    <w:rsid w:val="00523731"/>
    <w:rsid w:val="0052609E"/>
    <w:rsid w:val="00542AE5"/>
    <w:rsid w:val="00561EEC"/>
    <w:rsid w:val="0056240D"/>
    <w:rsid w:val="00564F94"/>
    <w:rsid w:val="0056721D"/>
    <w:rsid w:val="00570133"/>
    <w:rsid w:val="0058574F"/>
    <w:rsid w:val="005A0C91"/>
    <w:rsid w:val="005B7AFD"/>
    <w:rsid w:val="005B7B9D"/>
    <w:rsid w:val="005C56AB"/>
    <w:rsid w:val="005D7BC9"/>
    <w:rsid w:val="005E364F"/>
    <w:rsid w:val="005E61A1"/>
    <w:rsid w:val="005E64FA"/>
    <w:rsid w:val="005F1DCD"/>
    <w:rsid w:val="005F6567"/>
    <w:rsid w:val="00607549"/>
    <w:rsid w:val="00614682"/>
    <w:rsid w:val="00620679"/>
    <w:rsid w:val="00622DE3"/>
    <w:rsid w:val="00624A59"/>
    <w:rsid w:val="00640668"/>
    <w:rsid w:val="00656D64"/>
    <w:rsid w:val="00657CE7"/>
    <w:rsid w:val="0066508B"/>
    <w:rsid w:val="00665A37"/>
    <w:rsid w:val="0067021B"/>
    <w:rsid w:val="00672E1D"/>
    <w:rsid w:val="00686336"/>
    <w:rsid w:val="0069577B"/>
    <w:rsid w:val="006B73FB"/>
    <w:rsid w:val="006B7641"/>
    <w:rsid w:val="006C754D"/>
    <w:rsid w:val="006C7B2E"/>
    <w:rsid w:val="006E40C7"/>
    <w:rsid w:val="006E4E1F"/>
    <w:rsid w:val="006E7450"/>
    <w:rsid w:val="006F10DC"/>
    <w:rsid w:val="006F2439"/>
    <w:rsid w:val="006F352E"/>
    <w:rsid w:val="006F548A"/>
    <w:rsid w:val="0070388F"/>
    <w:rsid w:val="00740B31"/>
    <w:rsid w:val="00742995"/>
    <w:rsid w:val="007453B9"/>
    <w:rsid w:val="00767A44"/>
    <w:rsid w:val="0078325B"/>
    <w:rsid w:val="00786007"/>
    <w:rsid w:val="00790611"/>
    <w:rsid w:val="00795D62"/>
    <w:rsid w:val="00796AD9"/>
    <w:rsid w:val="007A40D8"/>
    <w:rsid w:val="007B78FF"/>
    <w:rsid w:val="007C464D"/>
    <w:rsid w:val="007D3308"/>
    <w:rsid w:val="007D3E20"/>
    <w:rsid w:val="007F2726"/>
    <w:rsid w:val="007F35EA"/>
    <w:rsid w:val="00806883"/>
    <w:rsid w:val="0081178A"/>
    <w:rsid w:val="0081417F"/>
    <w:rsid w:val="0082651E"/>
    <w:rsid w:val="008325BF"/>
    <w:rsid w:val="00853000"/>
    <w:rsid w:val="00865A90"/>
    <w:rsid w:val="00865F3E"/>
    <w:rsid w:val="008A664B"/>
    <w:rsid w:val="008B61A4"/>
    <w:rsid w:val="008C116A"/>
    <w:rsid w:val="008C3031"/>
    <w:rsid w:val="008E5C1B"/>
    <w:rsid w:val="008E5D18"/>
    <w:rsid w:val="008F17C1"/>
    <w:rsid w:val="008F3942"/>
    <w:rsid w:val="008F602B"/>
    <w:rsid w:val="009045BF"/>
    <w:rsid w:val="00906ACD"/>
    <w:rsid w:val="00911014"/>
    <w:rsid w:val="00927EC3"/>
    <w:rsid w:val="0093524E"/>
    <w:rsid w:val="009437EA"/>
    <w:rsid w:val="009534FA"/>
    <w:rsid w:val="0095552F"/>
    <w:rsid w:val="00961670"/>
    <w:rsid w:val="00962577"/>
    <w:rsid w:val="00965374"/>
    <w:rsid w:val="009667B3"/>
    <w:rsid w:val="00981A21"/>
    <w:rsid w:val="00982A28"/>
    <w:rsid w:val="009A2F73"/>
    <w:rsid w:val="009A3453"/>
    <w:rsid w:val="009A7202"/>
    <w:rsid w:val="009B3503"/>
    <w:rsid w:val="009C0B60"/>
    <w:rsid w:val="009C3C0F"/>
    <w:rsid w:val="009E04B1"/>
    <w:rsid w:val="009E1D3D"/>
    <w:rsid w:val="009E2E87"/>
    <w:rsid w:val="009F6D9E"/>
    <w:rsid w:val="00A011D2"/>
    <w:rsid w:val="00A0723F"/>
    <w:rsid w:val="00A13BCB"/>
    <w:rsid w:val="00A15692"/>
    <w:rsid w:val="00A15C45"/>
    <w:rsid w:val="00A51368"/>
    <w:rsid w:val="00A567CC"/>
    <w:rsid w:val="00A60F91"/>
    <w:rsid w:val="00A62C75"/>
    <w:rsid w:val="00A63E1A"/>
    <w:rsid w:val="00A7079D"/>
    <w:rsid w:val="00A81988"/>
    <w:rsid w:val="00A911D7"/>
    <w:rsid w:val="00A94787"/>
    <w:rsid w:val="00AA48D7"/>
    <w:rsid w:val="00AB2505"/>
    <w:rsid w:val="00AD492F"/>
    <w:rsid w:val="00AD4B9E"/>
    <w:rsid w:val="00AE134F"/>
    <w:rsid w:val="00AE192E"/>
    <w:rsid w:val="00AE2E18"/>
    <w:rsid w:val="00AE695B"/>
    <w:rsid w:val="00B05C6D"/>
    <w:rsid w:val="00B062C2"/>
    <w:rsid w:val="00B07C7C"/>
    <w:rsid w:val="00B17DEC"/>
    <w:rsid w:val="00B22D8E"/>
    <w:rsid w:val="00B262EA"/>
    <w:rsid w:val="00B27A7F"/>
    <w:rsid w:val="00B31DB9"/>
    <w:rsid w:val="00B37A80"/>
    <w:rsid w:val="00B4129B"/>
    <w:rsid w:val="00B511C0"/>
    <w:rsid w:val="00B70470"/>
    <w:rsid w:val="00B7516D"/>
    <w:rsid w:val="00B76999"/>
    <w:rsid w:val="00B7744C"/>
    <w:rsid w:val="00B83437"/>
    <w:rsid w:val="00BB288C"/>
    <w:rsid w:val="00BB380F"/>
    <w:rsid w:val="00BB680D"/>
    <w:rsid w:val="00BB7F72"/>
    <w:rsid w:val="00BE13F0"/>
    <w:rsid w:val="00C03915"/>
    <w:rsid w:val="00C06B2D"/>
    <w:rsid w:val="00C12A98"/>
    <w:rsid w:val="00C257C8"/>
    <w:rsid w:val="00C33E31"/>
    <w:rsid w:val="00C43D05"/>
    <w:rsid w:val="00C46802"/>
    <w:rsid w:val="00C54AE9"/>
    <w:rsid w:val="00C56604"/>
    <w:rsid w:val="00C635E0"/>
    <w:rsid w:val="00C71801"/>
    <w:rsid w:val="00C72687"/>
    <w:rsid w:val="00C776FE"/>
    <w:rsid w:val="00C93EF2"/>
    <w:rsid w:val="00C95E95"/>
    <w:rsid w:val="00CA2A0B"/>
    <w:rsid w:val="00CB2F4E"/>
    <w:rsid w:val="00CC57AE"/>
    <w:rsid w:val="00CC61F1"/>
    <w:rsid w:val="00CC7439"/>
    <w:rsid w:val="00CC78E6"/>
    <w:rsid w:val="00CD6DD5"/>
    <w:rsid w:val="00CF3133"/>
    <w:rsid w:val="00CF5EF2"/>
    <w:rsid w:val="00D005B0"/>
    <w:rsid w:val="00D01FE4"/>
    <w:rsid w:val="00D07592"/>
    <w:rsid w:val="00D13C4D"/>
    <w:rsid w:val="00D22293"/>
    <w:rsid w:val="00D354AB"/>
    <w:rsid w:val="00D36779"/>
    <w:rsid w:val="00D47B2E"/>
    <w:rsid w:val="00D62EAE"/>
    <w:rsid w:val="00D66F13"/>
    <w:rsid w:val="00D72E47"/>
    <w:rsid w:val="00D752FC"/>
    <w:rsid w:val="00D87553"/>
    <w:rsid w:val="00D9136F"/>
    <w:rsid w:val="00D92D9F"/>
    <w:rsid w:val="00D95A09"/>
    <w:rsid w:val="00DA7223"/>
    <w:rsid w:val="00DB0191"/>
    <w:rsid w:val="00DC13D1"/>
    <w:rsid w:val="00DC243C"/>
    <w:rsid w:val="00DD2AC1"/>
    <w:rsid w:val="00DD3950"/>
    <w:rsid w:val="00DE7FD7"/>
    <w:rsid w:val="00DF5C31"/>
    <w:rsid w:val="00E02EFC"/>
    <w:rsid w:val="00E033F7"/>
    <w:rsid w:val="00E204DC"/>
    <w:rsid w:val="00E24807"/>
    <w:rsid w:val="00E311F6"/>
    <w:rsid w:val="00E47624"/>
    <w:rsid w:val="00E52899"/>
    <w:rsid w:val="00E56079"/>
    <w:rsid w:val="00E62273"/>
    <w:rsid w:val="00E6551D"/>
    <w:rsid w:val="00E66BE7"/>
    <w:rsid w:val="00E9221E"/>
    <w:rsid w:val="00E944EF"/>
    <w:rsid w:val="00E9533B"/>
    <w:rsid w:val="00EA331A"/>
    <w:rsid w:val="00EA6F3A"/>
    <w:rsid w:val="00EA7F44"/>
    <w:rsid w:val="00EB7F5C"/>
    <w:rsid w:val="00EC0FD6"/>
    <w:rsid w:val="00F00054"/>
    <w:rsid w:val="00F03E4C"/>
    <w:rsid w:val="00F12B82"/>
    <w:rsid w:val="00F26043"/>
    <w:rsid w:val="00F365A5"/>
    <w:rsid w:val="00F65E13"/>
    <w:rsid w:val="00F92DF8"/>
    <w:rsid w:val="00FA28AF"/>
    <w:rsid w:val="00FA6677"/>
    <w:rsid w:val="00FB4D39"/>
    <w:rsid w:val="00FB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8AA42B"/>
  <w15:docId w15:val="{26DF9EA1-1D5B-4A13-BA52-48ECB493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B61A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311F6"/>
    <w:pPr>
      <w:keepNext/>
      <w:overflowPunct/>
      <w:autoSpaceDE/>
      <w:autoSpaceDN/>
      <w:adjustRightInd/>
      <w:spacing w:before="240" w:after="80" w:line="300" w:lineRule="atLeast"/>
      <w:textAlignment w:val="auto"/>
      <w:outlineLvl w:val="0"/>
    </w:pPr>
    <w:rPr>
      <w:rFonts w:asciiTheme="majorHAnsi" w:hAnsiTheme="majorHAnsi" w:cs="Arial"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qFormat/>
    <w:rsid w:val="00E311F6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E311F6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E311F6"/>
    <w:pPr>
      <w:keepNext/>
      <w:keepLines/>
      <w:spacing w:before="240" w:after="0"/>
      <w:outlineLvl w:val="3"/>
    </w:pPr>
    <w:rPr>
      <w:rFonts w:asciiTheme="majorHAnsi" w:hAnsiTheme="majorHAnsi"/>
      <w:bCs/>
      <w:i/>
      <w:sz w:val="20"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361605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361605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361605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361605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361605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1"/>
      </w:numPr>
    </w:pPr>
  </w:style>
  <w:style w:type="numbering" w:styleId="1ai">
    <w:name w:val="Outline List 1"/>
    <w:basedOn w:val="Ingenlista"/>
    <w:semiHidden/>
    <w:rsid w:val="002050F1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C257C8"/>
    <w:pPr>
      <w:spacing w:after="120" w:line="300" w:lineRule="atLeas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257C8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E311F6"/>
    <w:rPr>
      <w:rFonts w:asciiTheme="majorHAnsi" w:hAnsiTheme="majorHAnsi" w:cs="Arial"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E311F6"/>
    <w:rPr>
      <w:rFonts w:asciiTheme="majorHAnsi" w:hAnsiTheme="majorHAnsi" w:cs="Times New Roman"/>
      <w:bCs/>
      <w:iCs/>
      <w:sz w:val="28"/>
      <w:szCs w:val="28"/>
      <w:lang w:eastAsia="sv-SE"/>
    </w:rPr>
  </w:style>
  <w:style w:type="character" w:customStyle="1" w:styleId="Rubrik3Char">
    <w:name w:val="Rubrik 3 Char"/>
    <w:link w:val="Rubrik3"/>
    <w:rsid w:val="00E311F6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E311F6"/>
    <w:rPr>
      <w:rFonts w:asciiTheme="majorHAnsi" w:hAnsiTheme="majorHAnsi" w:cs="Times New Roman"/>
      <w:bCs/>
      <w:i/>
      <w:sz w:val="20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61605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61605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61605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61605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61605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D07592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8B61A4"/>
    <w:rPr>
      <w:rFonts w:ascii="Arial" w:hAnsi="Arial"/>
      <w:color w:val="999999" w:themeColor="accent6" w:themeTint="66"/>
      <w:sz w:val="10"/>
    </w:rPr>
  </w:style>
  <w:style w:type="paragraph" w:styleId="Brdtext2">
    <w:name w:val="Body Text 2"/>
    <w:basedOn w:val="Normal"/>
    <w:link w:val="Brdtext2Char"/>
    <w:semiHidden/>
    <w:rsid w:val="00FA6677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6E7450"/>
    <w:pPr>
      <w:spacing w:after="0" w:line="240" w:lineRule="auto"/>
    </w:pPr>
    <w:rPr>
      <w:rFonts w:asciiTheme="majorHAnsi" w:hAnsiTheme="majorHAnsi"/>
      <w:caps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7592"/>
    <w:pPr>
      <w:spacing w:after="0"/>
    </w:pPr>
    <w:rPr>
      <w:rFonts w:asciiTheme="minorHAnsi" w:hAnsiTheme="minorHAnsi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07592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8325BF"/>
    <w:pPr>
      <w:tabs>
        <w:tab w:val="center" w:pos="4153"/>
        <w:tab w:val="right" w:pos="8306"/>
      </w:tabs>
      <w:spacing w:after="0"/>
    </w:pPr>
    <w:rPr>
      <w:rFonts w:asciiTheme="minorHAnsi" w:hAnsiTheme="minorHAnsi"/>
      <w:sz w:val="2"/>
    </w:rPr>
  </w:style>
  <w:style w:type="character" w:customStyle="1" w:styleId="SidhuvudChar">
    <w:name w:val="Sidhuvud Char"/>
    <w:link w:val="Sidhuvud"/>
    <w:semiHidden/>
    <w:rsid w:val="008325BF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semiHidden/>
    <w:rsid w:val="00FA6677"/>
    <w:rPr>
      <w:color w:val="auto"/>
      <w:u w:val="non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DC13D1"/>
    <w:pPr>
      <w:tabs>
        <w:tab w:val="right" w:pos="7530"/>
      </w:tabs>
      <w:spacing w:before="120"/>
      <w:ind w:left="567" w:right="284" w:hanging="567"/>
    </w:pPr>
    <w:rPr>
      <w:rFonts w:ascii="Arial" w:hAnsi="Arial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DC13D1"/>
    <w:pPr>
      <w:tabs>
        <w:tab w:val="right" w:leader="dot" w:pos="7530"/>
      </w:tabs>
      <w:ind w:left="1134" w:right="284" w:hanging="567"/>
    </w:pPr>
    <w:rPr>
      <w:sz w:val="22"/>
    </w:rPr>
  </w:style>
  <w:style w:type="paragraph" w:styleId="Innehll3">
    <w:name w:val="toc 3"/>
    <w:basedOn w:val="Normal"/>
    <w:next w:val="Normal"/>
    <w:uiPriority w:val="39"/>
    <w:semiHidden/>
    <w:rsid w:val="00361605"/>
    <w:pPr>
      <w:tabs>
        <w:tab w:val="right" w:leader="dot" w:pos="7530"/>
      </w:tabs>
      <w:ind w:left="1985" w:right="284" w:hanging="851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C743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C743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C743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C743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C743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1B4862"/>
    <w:pPr>
      <w:spacing w:after="20"/>
    </w:pPr>
    <w:rPr>
      <w:rFonts w:asciiTheme="majorHAnsi" w:hAnsiTheme="majorHAnsi"/>
      <w:sz w:val="14"/>
    </w:rPr>
  </w:style>
  <w:style w:type="paragraph" w:customStyle="1" w:styleId="Orubrik">
    <w:name w:val="Orubrik"/>
    <w:basedOn w:val="Rubrik1"/>
    <w:semiHidden/>
    <w:rsid w:val="00B4129B"/>
    <w:pPr>
      <w:outlineLvl w:val="9"/>
    </w:p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ind w:left="283"/>
    </w:pPr>
  </w:style>
  <w:style w:type="paragraph" w:styleId="Listafortstt2">
    <w:name w:val="List Continue 2"/>
    <w:basedOn w:val="Normal"/>
    <w:semiHidden/>
    <w:rsid w:val="002050F1"/>
    <w:pPr>
      <w:ind w:left="566"/>
    </w:pPr>
  </w:style>
  <w:style w:type="paragraph" w:styleId="Listafortstt3">
    <w:name w:val="List Continue 3"/>
    <w:basedOn w:val="Normal"/>
    <w:semiHidden/>
    <w:rsid w:val="002050F1"/>
    <w:pPr>
      <w:ind w:left="849"/>
    </w:pPr>
  </w:style>
  <w:style w:type="paragraph" w:styleId="Listafortstt4">
    <w:name w:val="List Continue 4"/>
    <w:basedOn w:val="Normal"/>
    <w:semiHidden/>
    <w:rsid w:val="002050F1"/>
    <w:pPr>
      <w:ind w:left="1132"/>
    </w:pPr>
  </w:style>
  <w:style w:type="paragraph" w:styleId="Listafortstt5">
    <w:name w:val="List Continue 5"/>
    <w:basedOn w:val="Normal"/>
    <w:semiHidden/>
    <w:rsid w:val="002050F1"/>
    <w:pPr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2">
    <w:name w:val="List Number 2"/>
    <w:basedOn w:val="Normal"/>
    <w:semiHidden/>
    <w:rsid w:val="002050F1"/>
    <w:pPr>
      <w:numPr>
        <w:numId w:val="4"/>
      </w:numPr>
    </w:pPr>
  </w:style>
  <w:style w:type="paragraph" w:styleId="Numreradlista3">
    <w:name w:val="List Number 3"/>
    <w:basedOn w:val="Normal"/>
    <w:semiHidden/>
    <w:rsid w:val="002050F1"/>
    <w:pPr>
      <w:numPr>
        <w:numId w:val="5"/>
      </w:numPr>
    </w:pPr>
  </w:style>
  <w:style w:type="paragraph" w:styleId="Numreradlista4">
    <w:name w:val="List Number 4"/>
    <w:basedOn w:val="Normal"/>
    <w:semiHidden/>
    <w:rsid w:val="002050F1"/>
    <w:pPr>
      <w:numPr>
        <w:numId w:val="6"/>
      </w:numPr>
    </w:pPr>
  </w:style>
  <w:style w:type="paragraph" w:styleId="Numreradlista5">
    <w:name w:val="List Number 5"/>
    <w:basedOn w:val="Normal"/>
    <w:semiHidden/>
    <w:rsid w:val="002050F1"/>
    <w:pPr>
      <w:numPr>
        <w:numId w:val="7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8"/>
      </w:numPr>
    </w:pPr>
  </w:style>
  <w:style w:type="paragraph" w:styleId="Punktlista3">
    <w:name w:val="List Bullet 3"/>
    <w:basedOn w:val="Normal"/>
    <w:semiHidden/>
    <w:rsid w:val="002050F1"/>
    <w:pPr>
      <w:numPr>
        <w:numId w:val="9"/>
      </w:numPr>
    </w:pPr>
  </w:style>
  <w:style w:type="paragraph" w:styleId="Punktlista4">
    <w:name w:val="List Bullet 4"/>
    <w:basedOn w:val="Normal"/>
    <w:semiHidden/>
    <w:rsid w:val="002050F1"/>
    <w:pPr>
      <w:numPr>
        <w:numId w:val="10"/>
      </w:numPr>
    </w:pPr>
  </w:style>
  <w:style w:type="paragraph" w:styleId="Punktlista5">
    <w:name w:val="List Bullet 5"/>
    <w:basedOn w:val="Normal"/>
    <w:semiHidden/>
    <w:rsid w:val="002050F1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A4001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E6551D"/>
    <w:pPr>
      <w:tabs>
        <w:tab w:val="center" w:pos="4153"/>
        <w:tab w:val="right" w:pos="8306"/>
      </w:tabs>
      <w:spacing w:after="0"/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E6551D"/>
    <w:rPr>
      <w:rFonts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013E9C"/>
    <w:rPr>
      <w:rFonts w:asciiTheme="majorHAnsi" w:hAnsiTheme="majorHAnsi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F3942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95552F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4B1046"/>
    <w:pPr>
      <w:spacing w:after="0" w:line="200" w:lineRule="exact"/>
      <w:jc w:val="center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300E31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3D6634"/>
    <w:pPr>
      <w:numPr>
        <w:numId w:val="13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12"/>
      </w:numPr>
    </w:pPr>
  </w:style>
  <w:style w:type="paragraph" w:customStyle="1" w:styleId="Hlsningsfras">
    <w:name w:val="Hälsningsfras"/>
    <w:basedOn w:val="Brdtext"/>
    <w:semiHidden/>
    <w:rsid w:val="00865F3E"/>
    <w:pPr>
      <w:keepLines/>
    </w:pPr>
  </w:style>
  <w:style w:type="paragraph" w:styleId="Punktlista0">
    <w:name w:val="List Bullet"/>
    <w:basedOn w:val="Brdtext"/>
    <w:qFormat/>
    <w:rsid w:val="003D6634"/>
    <w:pPr>
      <w:numPr>
        <w:numId w:val="14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865F3E"/>
    <w:pPr>
      <w:spacing w:after="120" w:line="280" w:lineRule="atLeast"/>
    </w:pPr>
    <w:rPr>
      <w:rFonts w:asciiTheme="minorHAnsi" w:hAnsiTheme="minorHAnsi"/>
      <w:i/>
      <w:vanish/>
      <w:color w:val="A4001D" w:themeColor="accent1"/>
      <w:sz w:val="22"/>
    </w:rPr>
  </w:style>
  <w:style w:type="table" w:customStyle="1" w:styleId="Upplands-Brotabell">
    <w:name w:val="Upplands-Bro tabell"/>
    <w:basedOn w:val="Normaltabell"/>
    <w:uiPriority w:val="99"/>
    <w:rsid w:val="0011387E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/>
    <w:trPr>
      <w:cantSplit/>
    </w:trPr>
    <w:tblStylePr w:type="firstRow">
      <w:pPr>
        <w:keepNext/>
        <w:wordWrap/>
      </w:pPr>
      <w:rPr>
        <w:rFonts w:asciiTheme="majorHAnsi" w:hAnsiTheme="majorHAnsi"/>
        <w:b w:val="0"/>
      </w:rPr>
      <w:tblPr/>
      <w:tcPr>
        <w:tcBorders>
          <w:top w:val="nil"/>
          <w:bottom w:val="single" w:sz="6" w:space="0" w:color="A4001D" w:themeColor="accen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6" w:space="0" w:color="A4001D" w:themeColor="accent1"/>
        </w:tcBorders>
      </w:tcPr>
    </w:tblStylePr>
  </w:style>
  <w:style w:type="paragraph" w:customStyle="1" w:styleId="Klla">
    <w:name w:val="Källa"/>
    <w:basedOn w:val="Rubrik"/>
    <w:next w:val="Brdtext"/>
    <w:semiHidden/>
    <w:rsid w:val="00FB64AD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semiHidden/>
    <w:rsid w:val="00FB64AD"/>
    <w:pPr>
      <w:spacing w:after="160"/>
      <w:ind w:left="425" w:hanging="425"/>
    </w:pPr>
  </w:style>
  <w:style w:type="paragraph" w:styleId="Citat">
    <w:name w:val="Quote"/>
    <w:basedOn w:val="Brdtext"/>
    <w:next w:val="Brdtext"/>
    <w:link w:val="CitatChar"/>
    <w:uiPriority w:val="29"/>
    <w:semiHidden/>
    <w:rsid w:val="00FB64AD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37EA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013E9C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013E9C"/>
    <w:rPr>
      <w:rFonts w:asciiTheme="majorHAnsi" w:hAnsiTheme="majorHAnsi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6551D"/>
    <w:pPr>
      <w:ind w:left="720"/>
      <w:contextualSpacing/>
    </w:pPr>
  </w:style>
  <w:style w:type="paragraph" w:customStyle="1" w:styleId="Rubrikejinnehll">
    <w:name w:val="Rubrik ej innehåll"/>
    <w:basedOn w:val="Rubrik1"/>
    <w:next w:val="Brdtext"/>
    <w:semiHidden/>
    <w:rsid w:val="00FB64AD"/>
    <w:pPr>
      <w:pageBreakBefore/>
      <w:spacing w:before="0" w:after="240"/>
      <w:outlineLvl w:val="9"/>
    </w:pPr>
  </w:style>
  <w:style w:type="paragraph" w:customStyle="1" w:styleId="Niv1">
    <w:name w:val="Nivå 1"/>
    <w:basedOn w:val="Sidhuvudstext"/>
    <w:semiHidden/>
    <w:qFormat/>
    <w:rsid w:val="00665A37"/>
    <w:rPr>
      <w:rFonts w:asciiTheme="majorHAnsi" w:hAnsiTheme="majorHAnsi"/>
    </w:rPr>
  </w:style>
  <w:style w:type="paragraph" w:customStyle="1" w:styleId="PersonligProfil">
    <w:name w:val="PersonligProfil"/>
    <w:basedOn w:val="Sidhuvudstext"/>
    <w:semiHidden/>
    <w:rsid w:val="007A40D8"/>
    <w:rPr>
      <w:sz w:val="20"/>
    </w:rPr>
  </w:style>
  <w:style w:type="paragraph" w:customStyle="1" w:styleId="Default">
    <w:name w:val="Default"/>
    <w:rsid w:val="00125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bk111\docprod\templates\UBK_Kall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F15911D971486685CE8A14DFDA2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984AD-3C56-41BB-A9FE-C0AD12EE6069}"/>
      </w:docPartPr>
      <w:docPartBody>
        <w:p w:rsidR="007A02A7" w:rsidRDefault="003A2234" w:rsidP="003A2234">
          <w:pPr>
            <w:pStyle w:val="89F15911D971486685CE8A14DFDA298D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6A02C522E23E4B2FB9A944CFE384E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F0D01-EB3D-42D6-8467-E1AB511FF1C9}"/>
      </w:docPartPr>
      <w:docPartBody>
        <w:p w:rsidR="007A02A7" w:rsidRDefault="003A2234" w:rsidP="003A2234">
          <w:pPr>
            <w:pStyle w:val="6A02C522E23E4B2FB9A944CFE384E8F7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55FC166C7B494ADEBF619628125DF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8D2CF-806B-481C-8532-2921E3D5B941}"/>
      </w:docPartPr>
      <w:docPartBody>
        <w:p w:rsidR="007A02A7" w:rsidRDefault="003A2234" w:rsidP="003A2234">
          <w:pPr>
            <w:pStyle w:val="55FC166C7B494ADEBF619628125DF22D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C492A84AD6574714A83DF95E6BCBE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7DBC0-62CB-42F6-8893-8986585F35CB}"/>
      </w:docPartPr>
      <w:docPartBody>
        <w:p w:rsidR="007A02A7" w:rsidRDefault="003A2234" w:rsidP="003A2234">
          <w:pPr>
            <w:pStyle w:val="C492A84AD6574714A83DF95E6BCBEB8D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353F969F8D074E849C3D3FDD82D3C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A2273-2618-4381-B3F8-9B5826F5786F}"/>
      </w:docPartPr>
      <w:docPartBody>
        <w:p w:rsidR="007A02A7" w:rsidRDefault="003A2234" w:rsidP="003A2234">
          <w:pPr>
            <w:pStyle w:val="353F969F8D074E849C3D3FDD82D3C8FE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7DCD0132CBE341E48074120CF903C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BCC31-B0FF-4CBF-92C3-6D755FAA18AD}"/>
      </w:docPartPr>
      <w:docPartBody>
        <w:p w:rsidR="007A02A7" w:rsidRDefault="003A2234" w:rsidP="003A2234">
          <w:pPr>
            <w:pStyle w:val="7DCD0132CBE341E48074120CF903CA35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546A63BDD67C4C1A8D1D82DF67153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84E9E-0DF5-4700-9C48-07F661C21316}"/>
      </w:docPartPr>
      <w:docPartBody>
        <w:p w:rsidR="007A02A7" w:rsidRDefault="003A2234" w:rsidP="003A2234">
          <w:pPr>
            <w:pStyle w:val="546A63BDD67C4C1A8D1D82DF67153289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0E2EE142EC614384A2E95EE5C4BC9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3C13B-408C-4D0E-AD3D-FF9CF9980AAD}"/>
      </w:docPartPr>
      <w:docPartBody>
        <w:p w:rsidR="007A02A7" w:rsidRDefault="003A2234" w:rsidP="003A2234">
          <w:pPr>
            <w:pStyle w:val="0E2EE142EC614384A2E95EE5C4BC9F17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743C2788653543D599B9759BDD102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4CC5D-121E-4AEB-9947-18B34CFD0FDE}"/>
      </w:docPartPr>
      <w:docPartBody>
        <w:p w:rsidR="007A02A7" w:rsidRDefault="003A2234" w:rsidP="003A2234">
          <w:pPr>
            <w:pStyle w:val="743C2788653543D599B9759BDD1021B6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06E31A23A6844CCCB80DACCA68D3C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6D72C-CB7C-4439-B85E-FD2CBDEEBE27}"/>
      </w:docPartPr>
      <w:docPartBody>
        <w:p w:rsidR="007A02A7" w:rsidRDefault="003A2234" w:rsidP="003A2234">
          <w:pPr>
            <w:pStyle w:val="06E31A23A6844CCCB80DACCA68D3CD5C"/>
          </w:pPr>
          <w:r w:rsidRPr="00A94CBD">
            <w:rPr>
              <w:rStyle w:val="Platshllartext"/>
            </w:rPr>
            <w:t>Click here to enter text.</w:t>
          </w:r>
        </w:p>
      </w:docPartBody>
    </w:docPart>
    <w:docPart>
      <w:docPartPr>
        <w:name w:val="AA08DF6A8B444F2599793645F2E0C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14941-50E1-4583-80E9-1051AAA7FD6C}"/>
      </w:docPartPr>
      <w:docPartBody>
        <w:p w:rsidR="007A02A7" w:rsidRDefault="003A2234" w:rsidP="003A2234">
          <w:pPr>
            <w:pStyle w:val="AA08DF6A8B444F2599793645F2E0C5F5"/>
          </w:pPr>
          <w:r w:rsidRPr="00A94CBD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34"/>
    <w:rsid w:val="003A2234"/>
    <w:rsid w:val="007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2234"/>
    <w:rPr>
      <w:color w:val="808080"/>
    </w:rPr>
  </w:style>
  <w:style w:type="paragraph" w:customStyle="1" w:styleId="89F15911D971486685CE8A14DFDA298D">
    <w:name w:val="89F15911D971486685CE8A14DFDA298D"/>
    <w:rsid w:val="003A2234"/>
  </w:style>
  <w:style w:type="paragraph" w:customStyle="1" w:styleId="6A02C522E23E4B2FB9A944CFE384E8F7">
    <w:name w:val="6A02C522E23E4B2FB9A944CFE384E8F7"/>
    <w:rsid w:val="003A2234"/>
  </w:style>
  <w:style w:type="paragraph" w:customStyle="1" w:styleId="55FC166C7B494ADEBF619628125DF22D">
    <w:name w:val="55FC166C7B494ADEBF619628125DF22D"/>
    <w:rsid w:val="003A2234"/>
  </w:style>
  <w:style w:type="paragraph" w:customStyle="1" w:styleId="C492A84AD6574714A83DF95E6BCBEB8D">
    <w:name w:val="C492A84AD6574714A83DF95E6BCBEB8D"/>
    <w:rsid w:val="003A2234"/>
  </w:style>
  <w:style w:type="paragraph" w:customStyle="1" w:styleId="353F969F8D074E849C3D3FDD82D3C8FE">
    <w:name w:val="353F969F8D074E849C3D3FDD82D3C8FE"/>
    <w:rsid w:val="003A2234"/>
  </w:style>
  <w:style w:type="paragraph" w:customStyle="1" w:styleId="7DCD0132CBE341E48074120CF903CA35">
    <w:name w:val="7DCD0132CBE341E48074120CF903CA35"/>
    <w:rsid w:val="003A2234"/>
  </w:style>
  <w:style w:type="paragraph" w:customStyle="1" w:styleId="546A63BDD67C4C1A8D1D82DF67153289">
    <w:name w:val="546A63BDD67C4C1A8D1D82DF67153289"/>
    <w:rsid w:val="003A2234"/>
  </w:style>
  <w:style w:type="paragraph" w:customStyle="1" w:styleId="0E2EE142EC614384A2E95EE5C4BC9F17">
    <w:name w:val="0E2EE142EC614384A2E95EE5C4BC9F17"/>
    <w:rsid w:val="003A2234"/>
  </w:style>
  <w:style w:type="paragraph" w:customStyle="1" w:styleId="743C2788653543D599B9759BDD1021B6">
    <w:name w:val="743C2788653543D599B9759BDD1021B6"/>
    <w:rsid w:val="003A2234"/>
  </w:style>
  <w:style w:type="paragraph" w:customStyle="1" w:styleId="06E31A23A6844CCCB80DACCA68D3CD5C">
    <w:name w:val="06E31A23A6844CCCB80DACCA68D3CD5C"/>
    <w:rsid w:val="003A2234"/>
  </w:style>
  <w:style w:type="paragraph" w:customStyle="1" w:styleId="AA08DF6A8B444F2599793645F2E0C5F5">
    <w:name w:val="AA08DF6A8B444F2599793645F2E0C5F5"/>
    <w:rsid w:val="003A2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pplands-Bro">
  <a:themeElements>
    <a:clrScheme name="Upplands-Br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4001D"/>
      </a:accent1>
      <a:accent2>
        <a:srgbClr val="D18800"/>
      </a:accent2>
      <a:accent3>
        <a:srgbClr val="6D6F71"/>
      </a:accent3>
      <a:accent4>
        <a:srgbClr val="CE157C"/>
      </a:accent4>
      <a:accent5>
        <a:srgbClr val="FABD0F"/>
      </a:accent5>
      <a:accent6>
        <a:srgbClr val="000000"/>
      </a:accent6>
      <a:hlink>
        <a:srgbClr val="0000FF"/>
      </a:hlink>
      <a:folHlink>
        <a:srgbClr val="800080"/>
      </a:folHlink>
    </a:clrScheme>
    <a:fontScheme name="Upplands-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UBK_Kallelse</Template>
  <TotalTime>0</TotalTime>
  <Pages>4</Pages>
  <Words>648</Words>
  <Characters>4492</Characters>
  <Application>Microsoft Office Word</Application>
  <DocSecurity>0</DocSecurity>
  <Lines>264</Lines>
  <Paragraphs>214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Utbildningsnämnden 2019-05-28 kl. 15:00</vt:lpstr>
      <vt:lpstr/>
    </vt:vector>
  </TitlesOfParts>
  <Company>Utbildningsnämnden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Utbildningsnämnden 2019-05-28 kl. 15:00</dc:title>
  <dc:creator>Hillevi Montor</dc:creator>
  <dc:description>UBK2000, v1.0, 2014-04-28</dc:description>
  <cp:lastModifiedBy>Hillevi Montor</cp:lastModifiedBy>
  <cp:revision>2</cp:revision>
  <cp:lastPrinted>2013-11-27T10:51:00Z</cp:lastPrinted>
  <dcterms:created xsi:type="dcterms:W3CDTF">2019-05-15T11:27:00Z</dcterms:created>
  <dcterms:modified xsi:type="dcterms:W3CDTF">2019-05-15T11:27:00Z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
    </vt:lpwstr>
  </property>
  <property fmtid="{D5CDD505-2E9C-101B-9397-08002B2CF9AE}" pid="6" name="cdpDefaultDocType">
    <vt:lpwstr>
    </vt:lpwstr>
  </property>
  <property fmtid="{D5CDD505-2E9C-101B-9397-08002B2CF9AE}" pid="7" name="cdpDefaultFooter">
    <vt:lpwstr>1</vt:lpwstr>
  </property>
  <property fmtid="{D5CDD505-2E9C-101B-9397-08002B2CF9AE}" pid="8" name="cdpDefaultLogo">
    <vt:lpwstr>
    </vt:lpwstr>
  </property>
  <property fmtid="{D5CDD505-2E9C-101B-9397-08002B2CF9AE}" pid="9" name="cdpDefaultOrg">
    <vt:lpwstr>
    </vt:lpwstr>
  </property>
  <property fmtid="{D5CDD505-2E9C-101B-9397-08002B2CF9AE}" pid="10" name="cdpDefaultUnit">
    <vt:lpwstr>
    </vt:lpwstr>
  </property>
  <property fmtid="{D5CDD505-2E9C-101B-9397-08002B2CF9AE}" pid="11" name="cdpDefaultWP">
    <vt:lpwstr>
   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
    </vt:lpwstr>
  </property>
  <property fmtid="{D5CDD505-2E9C-101B-9397-08002B2CF9AE}" pid="15" name="cdpSpecial">
    <vt:lpwstr>False</vt:lpwstr>
  </property>
  <property fmtid="{D5CDD505-2E9C-101B-9397-08002B2CF9AE}" pid="16" name="cdpLogoFormat">
    <vt:lpwstr>
    </vt:lpwstr>
  </property>
  <property fmtid="{D5CDD505-2E9C-101B-9397-08002B2CF9AE}" pid="17" name="cdpPpFormat">
    <vt:lpwstr>
    </vt:lpwstr>
  </property>
  <property fmtid="{D5CDD505-2E9C-101B-9397-08002B2CF9AE}" pid="18" name="cdpLanguage">
    <vt:lpwstr>Svenska</vt:lpwstr>
  </property>
  <property fmtid="{D5CDD505-2E9C-101B-9397-08002B2CF9AE}" pid="19" name="cdpProfile">
    <vt:lpwstr>Emma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Emma Åhlstedt</vt:lpwstr>
  </property>
  <property fmtid="{D5CDD505-2E9C-101B-9397-08002B2CF9AE}" pid="23" name="cdpTitle">
    <vt:lpwstr>Nämndadministratör</vt:lpwstr>
  </property>
  <property fmtid="{D5CDD505-2E9C-101B-9397-08002B2CF9AE}" pid="24" name="cdpPhone">
    <vt:lpwstr>08-581 691 51</vt:lpwstr>
  </property>
  <property fmtid="{D5CDD505-2E9C-101B-9397-08002B2CF9AE}" pid="25" name="cdpCellphone">
    <vt:lpwstr>
    </vt:lpwstr>
  </property>
  <property fmtid="{D5CDD505-2E9C-101B-9397-08002B2CF9AE}" pid="26" name="cdpEmail">
    <vt:lpwstr>emma.ahlstedt@upplands-bro.se</vt:lpwstr>
  </property>
  <property fmtid="{D5CDD505-2E9C-101B-9397-08002B2CF9AE}" pid="27" name="cdpFax">
    <vt:lpwstr>
    </vt:lpwstr>
  </property>
  <property fmtid="{D5CDD505-2E9C-101B-9397-08002B2CF9AE}" pid="28" name="cdpSignature">
    <vt:lpwstr>
    </vt:lpwstr>
  </property>
  <property fmtid="{D5CDD505-2E9C-101B-9397-08002B2CF9AE}" pid="29" name="cdpOrganization">
    <vt:lpwstr>Kommunstyrelsen</vt:lpwstr>
  </property>
  <property fmtid="{D5CDD505-2E9C-101B-9397-08002B2CF9AE}" pid="30" name="cdpUnit">
    <vt:lpwstr>
    </vt:lpwstr>
  </property>
  <property fmtid="{D5CDD505-2E9C-101B-9397-08002B2CF9AE}" pid="31" name="cdpWP">
    <vt:lpwstr>
    </vt:lpwstr>
  </property>
  <property fmtid="{D5CDD505-2E9C-101B-9397-08002B2CF9AE}" pid="32" name="cdpFileName">
    <vt:lpwstr>
    </vt:lpwstr>
  </property>
  <property fmtid="{D5CDD505-2E9C-101B-9397-08002B2CF9AE}" pid="33" name="cdpInsTempId">
    <vt:lpwstr>Sant</vt:lpwstr>
  </property>
  <property fmtid="{D5CDD505-2E9C-101B-9397-08002B2CF9AE}" pid="34" name="cdpInsProfile">
    <vt:lpwstr>Sant,Falskt,Falskt,Falskt,Falskt,Falskt,Falskt,Falskt,Falskt</vt:lpwstr>
  </property>
  <property fmtid="{D5CDD505-2E9C-101B-9397-08002B2CF9AE}" pid="35" name="cdpFirstTime">
    <vt:lpwstr>
    </vt:lpwstr>
  </property>
  <property fmtid="{D5CDD505-2E9C-101B-9397-08002B2CF9AE}" pid="36" name="cdpSystem">
    <vt:lpwstr>
    </vt:lpwstr>
  </property>
  <property fmtid="{D5CDD505-2E9C-101B-9397-08002B2CF9AE}" pid="37" name="docId">
    <vt:lpwstr>
    </vt:lpwstr>
  </property>
  <property fmtid="{D5CDD505-2E9C-101B-9397-08002B2CF9AE}" pid="38" name="templateId">
    <vt:lpwstr>100006</vt:lpwstr>
  </property>
  <property fmtid="{D5CDD505-2E9C-101B-9397-08002B2CF9AE}" pid="39" name="templateFilePath">
    <vt:lpwstr>\\UBK111\docprod\templates\UBK_Kallelse.dotm</vt:lpwstr>
  </property>
  <property fmtid="{D5CDD505-2E9C-101B-9397-08002B2CF9AE}" pid="40" name="filePathOneNote">
    <vt:lpwstr>\\UBK111\360users\onenote\ubk\hi191\</vt:lpwstr>
  </property>
  <property fmtid="{D5CDD505-2E9C-101B-9397-08002B2CF9AE}" pid="41" name="comment">
    <vt:lpwstr>
    </vt:lpwstr>
  </property>
  <property fmtid="{D5CDD505-2E9C-101B-9397-08002B2CF9AE}" pid="42" name="sourceId">
    <vt:lpwstr>518615</vt:lpwstr>
  </property>
  <property fmtid="{D5CDD505-2E9C-101B-9397-08002B2CF9AE}" pid="43" name="module">
    <vt:lpwstr>Contact</vt:lpwstr>
  </property>
  <property fmtid="{D5CDD505-2E9C-101B-9397-08002B2CF9AE}" pid="44" name="customParams">
    <vt:lpwstr>
    </vt:lpwstr>
  </property>
  <property fmtid="{D5CDD505-2E9C-101B-9397-08002B2CF9AE}" pid="45" name="createdBy">
    <vt:lpwstr>ubk\hi191</vt:lpwstr>
  </property>
  <property fmtid="{D5CDD505-2E9C-101B-9397-08002B2CF9AE}" pid="46" name="modifiedBy">
    <vt:lpwstr>ubk\hi191</vt:lpwstr>
  </property>
  <property fmtid="{D5CDD505-2E9C-101B-9397-08002B2CF9AE}" pid="47" name="serverName">
    <vt:lpwstr>ubk111</vt:lpwstr>
  </property>
  <property fmtid="{D5CDD505-2E9C-101B-9397-08002B2CF9AE}" pid="48" name="externalUser">
    <vt:lpwstr>
    </vt:lpwstr>
  </property>
  <property fmtid="{D5CDD505-2E9C-101B-9397-08002B2CF9AE}" pid="49" name="Operation">
    <vt:lpwstr>CheckoutFile</vt:lpwstr>
  </property>
  <property fmtid="{D5CDD505-2E9C-101B-9397-08002B2CF9AE}" pid="50" name="gbsTemplate">
    <vt:lpwstr>Agenda</vt:lpwstr>
  </property>
  <property fmtid="{D5CDD505-2E9C-101B-9397-08002B2CF9AE}" pid="51" name="gbs_meetingID">
    <vt:lpwstr>518615</vt:lpwstr>
  </property>
  <property fmtid="{D5CDD505-2E9C-101B-9397-08002B2CF9AE}" pid="52" name="gbs_board">
    <vt:lpwstr>Utbildningsnämnden</vt:lpwstr>
  </property>
  <property fmtid="{D5CDD505-2E9C-101B-9397-08002B2CF9AE}" pid="53" name="gbs_boardID">
    <vt:lpwstr>202894</vt:lpwstr>
  </property>
  <property fmtid="{D5CDD505-2E9C-101B-9397-08002B2CF9AE}" pid="54" name="gbs_meetingdate">
    <vt:lpwstr>2019-05-28</vt:lpwstr>
  </property>
  <property fmtid="{D5CDD505-2E9C-101B-9397-08002B2CF9AE}" pid="55" name="gbs_location">
    <vt:lpwstr>Dävensö</vt:lpwstr>
  </property>
  <property fmtid="{D5CDD505-2E9C-101B-9397-08002B2CF9AE}" pid="56" name="gbs_TemplatePath">
    <vt:lpwstr>\\UBK111\docprod\templates\</vt:lpwstr>
  </property>
  <property fmtid="{D5CDD505-2E9C-101B-9397-08002B2CF9AE}" pid="57" name="gbs_numrecs">
    <vt:lpwstr>0</vt:lpwstr>
  </property>
  <property fmtid="{D5CDD505-2E9C-101B-9397-08002B2CF9AE}" pid="58" name="gbsFlagDocIsSaved">
    <vt:lpwstr>1</vt:lpwstr>
  </property>
  <property fmtid="{D5CDD505-2E9C-101B-9397-08002B2CF9AE}" pid="59" name="BackOfficeType">
    <vt:lpwstr>growBusiness Solutions</vt:lpwstr>
  </property>
  <property fmtid="{D5CDD505-2E9C-101B-9397-08002B2CF9AE}" pid="60" name="Server">
    <vt:lpwstr>ubk111</vt:lpwstr>
  </property>
  <property fmtid="{D5CDD505-2E9C-101B-9397-08002B2CF9AE}" pid="61" name="Protocol">
    <vt:lpwstr>off</vt:lpwstr>
  </property>
  <property fmtid="{D5CDD505-2E9C-101B-9397-08002B2CF9AE}" pid="62" name="Site">
    <vt:lpwstr>/locator.aspx</vt:lpwstr>
  </property>
  <property fmtid="{D5CDD505-2E9C-101B-9397-08002B2CF9AE}" pid="63" name="FileID">
    <vt:lpwstr>652169</vt:lpwstr>
  </property>
  <property fmtid="{D5CDD505-2E9C-101B-9397-08002B2CF9AE}" pid="64" name="VerID">
    <vt:lpwstr>0</vt:lpwstr>
  </property>
  <property fmtid="{D5CDD505-2E9C-101B-9397-08002B2CF9AE}" pid="65" name="FilePath">
    <vt:lpwstr>\\UBK111\360users\work\ubk\hi191</vt:lpwstr>
  </property>
  <property fmtid="{D5CDD505-2E9C-101B-9397-08002B2CF9AE}" pid="66" name="FileName">
    <vt:lpwstr>UN 19-0004-11 Kallelse Utbildningsnämnden 2019-05-28 652169_518081_0.DOCX</vt:lpwstr>
  </property>
  <property fmtid="{D5CDD505-2E9C-101B-9397-08002B2CF9AE}" pid="67" name="FullFileName">
    <vt:lpwstr>\\UBK111\360users\work\ubk\hi191\UN 19-0004-11 Kallelse Utbildningsnämnden 2019-05-28 652169_518081_0.DOCX</vt:lpwstr>
  </property>
</Properties>
</file>